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EA4F60" w14:paraId="5497FC2D" w14:textId="77777777" w:rsidTr="00D73519">
        <w:tc>
          <w:tcPr>
            <w:tcW w:w="5401" w:type="dxa"/>
          </w:tcPr>
          <w:p w14:paraId="0F59F243" w14:textId="55DECD4B" w:rsidR="00EA4F60" w:rsidRPr="00EC1CAA" w:rsidRDefault="00EA4F60" w:rsidP="00276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ASIGNATURA: </w:t>
            </w:r>
            <w:r w:rsidR="00276ED4">
              <w:rPr>
                <w:rFonts w:ascii="Arial" w:hAnsi="Arial" w:cs="Arial"/>
              </w:rPr>
              <w:t>Educación Física</w:t>
            </w:r>
          </w:p>
        </w:tc>
        <w:tc>
          <w:tcPr>
            <w:tcW w:w="5389" w:type="dxa"/>
          </w:tcPr>
          <w:p w14:paraId="08AF9FF4" w14:textId="49EBD44B" w:rsidR="00EA4F60" w:rsidRPr="00EC1CAA" w:rsidRDefault="00F757E7" w:rsidP="007D2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GRADO: </w:t>
            </w:r>
            <w:r w:rsidR="000E201A">
              <w:rPr>
                <w:rFonts w:ascii="Arial" w:hAnsi="Arial" w:cs="Arial"/>
              </w:rPr>
              <w:t xml:space="preserve">Cuatro </w:t>
            </w:r>
            <w:bookmarkStart w:id="0" w:name="_GoBack"/>
            <w:bookmarkEnd w:id="0"/>
          </w:p>
        </w:tc>
      </w:tr>
      <w:tr w:rsidR="00EA4F60" w14:paraId="26E91196" w14:textId="77777777" w:rsidTr="00D73519">
        <w:tc>
          <w:tcPr>
            <w:tcW w:w="5401" w:type="dxa"/>
          </w:tcPr>
          <w:p w14:paraId="65B22E73" w14:textId="4318111C" w:rsidR="00EA4F60" w:rsidRPr="00276ED4" w:rsidRDefault="00EA4F60" w:rsidP="004C2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DOCENTE: </w:t>
            </w:r>
            <w:r w:rsidR="00276ED4">
              <w:rPr>
                <w:rFonts w:ascii="Arial" w:hAnsi="Arial" w:cs="Arial"/>
              </w:rPr>
              <w:t>Jose Fernando Castañeda</w:t>
            </w:r>
          </w:p>
        </w:tc>
        <w:tc>
          <w:tcPr>
            <w:tcW w:w="5389" w:type="dxa"/>
          </w:tcPr>
          <w:p w14:paraId="7FACE563" w14:textId="37726AC0" w:rsidR="00EA4F60" w:rsidRDefault="004A16B2" w:rsidP="00B0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</w:t>
            </w:r>
            <w:r w:rsidR="00B0298A">
              <w:rPr>
                <w:rFonts w:ascii="Arial" w:hAnsi="Arial" w:cs="Arial"/>
                <w:b/>
              </w:rPr>
              <w:t>4</w:t>
            </w:r>
            <w:r w:rsidR="00EA4F60">
              <w:rPr>
                <w:rFonts w:ascii="Arial" w:hAnsi="Arial" w:cs="Arial"/>
                <w:b/>
              </w:rPr>
              <w:t xml:space="preserve">º: </w:t>
            </w:r>
            <w:r w:rsidR="00CE4C31">
              <w:rPr>
                <w:rFonts w:ascii="Arial" w:hAnsi="Arial" w:cs="Arial"/>
              </w:rPr>
              <w:t>Septiembre 1</w:t>
            </w:r>
            <w:r w:rsidR="00B0298A">
              <w:rPr>
                <w:rFonts w:ascii="Arial" w:hAnsi="Arial" w:cs="Arial"/>
              </w:rPr>
              <w:t xml:space="preserve">4 – Noviembre 20 </w:t>
            </w:r>
          </w:p>
        </w:tc>
      </w:tr>
    </w:tbl>
    <w:p w14:paraId="3A814786" w14:textId="77777777" w:rsidR="00D73519" w:rsidRPr="004C28A9" w:rsidRDefault="00D73519" w:rsidP="00D73519">
      <w:pPr>
        <w:jc w:val="center"/>
        <w:rPr>
          <w:rFonts w:ascii="Arial" w:hAnsi="Arial" w:cs="Arial"/>
          <w:b/>
        </w:rPr>
      </w:pPr>
      <w:r w:rsidRPr="004C28A9">
        <w:rPr>
          <w:rFonts w:ascii="Arial" w:hAnsi="Arial" w:cs="Arial"/>
          <w:b/>
        </w:rPr>
        <w:t>PLAN DE CURSO</w:t>
      </w:r>
      <w:r>
        <w:rPr>
          <w:rFonts w:ascii="Arial" w:hAnsi="Arial" w:cs="Arial"/>
          <w:b/>
        </w:rPr>
        <w:t xml:space="preserve"> </w:t>
      </w:r>
    </w:p>
    <w:p w14:paraId="0CA1B6C0" w14:textId="77777777" w:rsidR="00D73519" w:rsidRPr="004C28A9" w:rsidRDefault="00D73519" w:rsidP="00D7351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4929" w:type="pct"/>
        <w:tblLook w:val="04A0" w:firstRow="1" w:lastRow="0" w:firstColumn="1" w:lastColumn="0" w:noHBand="0" w:noVBand="1"/>
      </w:tblPr>
      <w:tblGrid>
        <w:gridCol w:w="1630"/>
        <w:gridCol w:w="3129"/>
        <w:gridCol w:w="6101"/>
      </w:tblGrid>
      <w:tr w:rsidR="00D73519" w:rsidRPr="004C28A9" w14:paraId="01B35209" w14:textId="77777777" w:rsidTr="00F77B05">
        <w:trPr>
          <w:trHeight w:val="847"/>
        </w:trPr>
        <w:tc>
          <w:tcPr>
            <w:tcW w:w="750" w:type="pct"/>
          </w:tcPr>
          <w:p w14:paraId="32EC99C6" w14:textId="77777777" w:rsidR="00D73519" w:rsidRPr="002D1C77" w:rsidRDefault="00D73519" w:rsidP="006E2FD4">
            <w:pPr>
              <w:jc w:val="center"/>
              <w:rPr>
                <w:rFonts w:ascii="Arial" w:hAnsi="Arial" w:cs="Arial"/>
                <w:b/>
              </w:rPr>
            </w:pPr>
          </w:p>
          <w:p w14:paraId="39D41959" w14:textId="77777777" w:rsidR="00D73519" w:rsidRPr="002D1C77" w:rsidRDefault="00D73519" w:rsidP="006E2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SECUENCIA</w:t>
            </w:r>
          </w:p>
        </w:tc>
        <w:tc>
          <w:tcPr>
            <w:tcW w:w="1441" w:type="pct"/>
          </w:tcPr>
          <w:p w14:paraId="18DD2BB3" w14:textId="77777777" w:rsidR="00D73519" w:rsidRPr="002D1C77" w:rsidRDefault="00D73519" w:rsidP="006E2FD4">
            <w:pPr>
              <w:jc w:val="center"/>
              <w:rPr>
                <w:rFonts w:ascii="Arial" w:hAnsi="Arial" w:cs="Arial"/>
                <w:b/>
              </w:rPr>
            </w:pPr>
          </w:p>
          <w:p w14:paraId="77E226A0" w14:textId="77777777" w:rsidR="00D73519" w:rsidRPr="002D1C77" w:rsidRDefault="00D73519" w:rsidP="006E2FD4">
            <w:pPr>
              <w:jc w:val="center"/>
              <w:rPr>
                <w:rFonts w:ascii="Arial" w:hAnsi="Arial" w:cs="Arial"/>
                <w:b/>
              </w:rPr>
            </w:pPr>
            <w:r w:rsidRPr="002D1C77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809" w:type="pct"/>
          </w:tcPr>
          <w:p w14:paraId="39F0B599" w14:textId="77777777" w:rsidR="00D73519" w:rsidRPr="002D1C77" w:rsidRDefault="00D73519" w:rsidP="006E2FD4">
            <w:pPr>
              <w:jc w:val="center"/>
              <w:rPr>
                <w:rFonts w:ascii="Arial" w:hAnsi="Arial" w:cs="Arial"/>
                <w:b/>
              </w:rPr>
            </w:pPr>
          </w:p>
          <w:p w14:paraId="62737098" w14:textId="77777777" w:rsidR="00D73519" w:rsidRPr="002D1C77" w:rsidRDefault="00D73519" w:rsidP="006E2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DE APOYO</w:t>
            </w:r>
          </w:p>
        </w:tc>
      </w:tr>
      <w:tr w:rsidR="00B0298A" w:rsidRPr="004C28A9" w14:paraId="23BCFBAB" w14:textId="77777777" w:rsidTr="00F77B05">
        <w:trPr>
          <w:trHeight w:val="847"/>
        </w:trPr>
        <w:tc>
          <w:tcPr>
            <w:tcW w:w="750" w:type="pct"/>
          </w:tcPr>
          <w:p w14:paraId="575EDC70" w14:textId="77777777" w:rsidR="00B0298A" w:rsidRPr="0083493C" w:rsidRDefault="00B0298A" w:rsidP="006E2F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1" w:type="pct"/>
          </w:tcPr>
          <w:p w14:paraId="2FBEBE03" w14:textId="549C019F" w:rsidR="00B0298A" w:rsidRDefault="00FB2753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 w:rsidR="00B0298A"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438C34CF" w14:textId="77777777" w:rsidR="00B0298A" w:rsidRPr="00195DD6" w:rsidRDefault="00B0298A" w:rsidP="00013EB7">
            <w:pPr>
              <w:pStyle w:val="Ttulo3"/>
              <w:shd w:val="clear" w:color="auto" w:fill="FFFFFF"/>
              <w:spacing w:before="0"/>
              <w:rPr>
                <w:rFonts w:ascii="Arial" w:hAnsi="Arial" w:cs="Arial"/>
                <w:b w:val="0"/>
                <w:color w:val="000000" w:themeColor="text1"/>
                <w:spacing w:val="2"/>
                <w:sz w:val="20"/>
                <w:szCs w:val="20"/>
              </w:rPr>
            </w:pPr>
          </w:p>
          <w:p w14:paraId="74D2BA1E" w14:textId="77777777" w:rsidR="00B0298A" w:rsidRPr="001B2F2E" w:rsidRDefault="00B0298A" w:rsidP="00B0298A">
            <w:pPr>
              <w:pStyle w:val="Ttulo3"/>
              <w:numPr>
                <w:ilvl w:val="0"/>
                <w:numId w:val="14"/>
              </w:numPr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</w:rPr>
            </w:pPr>
            <w:proofErr w:type="spellStart"/>
            <w:r w:rsidRPr="001B2F2E">
              <w:rPr>
                <w:rFonts w:ascii="Arial" w:hAnsi="Arial" w:cs="Arial"/>
                <w:b w:val="0"/>
                <w:color w:val="auto"/>
              </w:rPr>
              <w:t>Pistol</w:t>
            </w:r>
            <w:proofErr w:type="spellEnd"/>
            <w:r w:rsidRPr="001B2F2E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  <w:b w:val="0"/>
                <w:color w:val="auto"/>
              </w:rPr>
              <w:t>Squats</w:t>
            </w:r>
            <w:proofErr w:type="spellEnd"/>
          </w:p>
          <w:p w14:paraId="533B17B2" w14:textId="77777777" w:rsidR="00B0298A" w:rsidRPr="001B2F2E" w:rsidRDefault="00B0298A" w:rsidP="00B0298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Forward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  <w:p w14:paraId="1D08D8D0" w14:textId="77777777" w:rsidR="00B0298A" w:rsidRPr="001B2F2E" w:rsidRDefault="00B0298A" w:rsidP="00B0298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Walking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  <w:p w14:paraId="243EB289" w14:textId="1F9CAE6D" w:rsidR="00B0298A" w:rsidRPr="002D1C77" w:rsidRDefault="00B0298A" w:rsidP="00B0298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809" w:type="pct"/>
          </w:tcPr>
          <w:p w14:paraId="7CA0DCD7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424513AD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6F109927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591A8605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6994488D" w14:textId="2A77BCBA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78B04826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73050C7D" w14:textId="4A278951" w:rsidR="00B0298A" w:rsidRPr="002D1C77" w:rsidRDefault="00B0298A" w:rsidP="00B0298A">
            <w:pPr>
              <w:rPr>
                <w:rFonts w:ascii="Arial" w:hAnsi="Arial" w:cs="Arial"/>
                <w:b/>
              </w:rPr>
            </w:pPr>
          </w:p>
        </w:tc>
      </w:tr>
      <w:tr w:rsidR="00B0298A" w:rsidRPr="004C28A9" w14:paraId="7A5238F5" w14:textId="77777777" w:rsidTr="00F77B05">
        <w:trPr>
          <w:trHeight w:val="1083"/>
        </w:trPr>
        <w:tc>
          <w:tcPr>
            <w:tcW w:w="750" w:type="pct"/>
          </w:tcPr>
          <w:p w14:paraId="240F8419" w14:textId="013CFFB2" w:rsidR="00B0298A" w:rsidRDefault="00B0298A" w:rsidP="006E2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pct"/>
          </w:tcPr>
          <w:p w14:paraId="3DD39FBB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29AB6791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2FB0FFBE" w14:textId="77777777" w:rsidR="00B0298A" w:rsidRPr="00F77B05" w:rsidRDefault="00B0298A" w:rsidP="00013EB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Lunge</w:t>
            </w:r>
            <w:proofErr w:type="spellEnd"/>
            <w:r w:rsidRPr="001B2F2E">
              <w:rPr>
                <w:rFonts w:ascii="Arial" w:hAnsi="Arial" w:cs="Arial"/>
              </w:rPr>
              <w:t xml:space="preserve"> To Front </w:t>
            </w:r>
            <w:proofErr w:type="spellStart"/>
            <w:r w:rsidRPr="001B2F2E">
              <w:rPr>
                <w:rFonts w:ascii="Arial" w:hAnsi="Arial" w:cs="Arial"/>
              </w:rPr>
              <w:t>Kick</w:t>
            </w:r>
            <w:proofErr w:type="spellEnd"/>
          </w:p>
          <w:p w14:paraId="344FDC3D" w14:textId="77777777" w:rsidR="00B0298A" w:rsidRDefault="00B0298A" w:rsidP="00013EB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Pendulum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  <w:p w14:paraId="76C0DD2F" w14:textId="77777777" w:rsidR="00B0298A" w:rsidRDefault="00B0298A" w:rsidP="00013EB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Curtsy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  <w:p w14:paraId="024B76AC" w14:textId="5FF249C9" w:rsidR="00B0298A" w:rsidRPr="00F77B05" w:rsidRDefault="00B0298A" w:rsidP="00B0298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08CB1ACD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72CFE67D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648E5F33" w14:textId="2F7D92CC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44E72076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1A7EAE4E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37C0CBAB" w14:textId="31747647" w:rsidR="00B0298A" w:rsidRPr="00AC667C" w:rsidRDefault="00B0298A" w:rsidP="00F77B05">
            <w:r w:rsidRPr="00BC3D74">
              <w:rPr>
                <w:rFonts w:ascii="Arial" w:hAnsi="Arial" w:cs="Arial"/>
              </w:rPr>
              <w:br/>
            </w:r>
          </w:p>
        </w:tc>
      </w:tr>
      <w:tr w:rsidR="00B0298A" w:rsidRPr="004C28A9" w14:paraId="47E86602" w14:textId="77777777" w:rsidTr="00F77B05">
        <w:trPr>
          <w:trHeight w:val="1598"/>
        </w:trPr>
        <w:tc>
          <w:tcPr>
            <w:tcW w:w="750" w:type="pct"/>
          </w:tcPr>
          <w:p w14:paraId="3F60070A" w14:textId="07FA12FB" w:rsidR="00B0298A" w:rsidRDefault="00B0298A" w:rsidP="006E2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1" w:type="pct"/>
          </w:tcPr>
          <w:p w14:paraId="7AA39342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73BC5DF0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1C6CB29B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Pivot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  <w:p w14:paraId="110CA5E0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Lunge</w:t>
            </w:r>
            <w:proofErr w:type="spellEnd"/>
            <w:r w:rsidRPr="001B2F2E">
              <w:rPr>
                <w:rFonts w:ascii="Arial" w:hAnsi="Arial" w:cs="Arial"/>
              </w:rPr>
              <w:t xml:space="preserve"> &amp; Twist</w:t>
            </w:r>
          </w:p>
          <w:p w14:paraId="2D443361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Touchdown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  <w:p w14:paraId="47FB30D6" w14:textId="77777777" w:rsidR="00B0298A" w:rsidRDefault="00B0298A" w:rsidP="006E2FD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>Single-</w:t>
            </w:r>
            <w:proofErr w:type="spellStart"/>
            <w:r w:rsidRPr="001B2F2E">
              <w:rPr>
                <w:rFonts w:ascii="Arial" w:hAnsi="Arial" w:cs="Arial"/>
              </w:rPr>
              <w:t>Leg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Deadlift</w:t>
            </w:r>
            <w:proofErr w:type="spellEnd"/>
          </w:p>
          <w:p w14:paraId="61FAE42C" w14:textId="2C73E223" w:rsidR="00B0298A" w:rsidRPr="00F77B05" w:rsidRDefault="00B0298A" w:rsidP="00B0298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74B720A5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306C422B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7C0E27C8" w14:textId="5FB0D3F4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46190F54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4A6DE41B" w14:textId="067DA99E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74D4AA6F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2DAAFDF5" w14:textId="77777777" w:rsidR="00B0298A" w:rsidRDefault="00B0298A" w:rsidP="00013EB7">
            <w:pPr>
              <w:rPr>
                <w:rStyle w:val="Hipervnculo"/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</w:rPr>
            </w:pPr>
          </w:p>
          <w:p w14:paraId="13DD6158" w14:textId="77777777" w:rsidR="00B0298A" w:rsidRDefault="00B0298A" w:rsidP="00013EB7">
            <w:pPr>
              <w:rPr>
                <w:rStyle w:val="Hipervnculo"/>
                <w:rFonts w:ascii="Arial" w:hAnsi="Arial" w:cs="Arial"/>
                <w:color w:val="auto"/>
                <w:bdr w:val="none" w:sz="0" w:space="0" w:color="auto" w:frame="1"/>
                <w:shd w:val="clear" w:color="auto" w:fill="FFFFFF"/>
              </w:rPr>
            </w:pPr>
          </w:p>
          <w:p w14:paraId="4CCBF7A5" w14:textId="1B246C8B" w:rsidR="00B0298A" w:rsidRPr="00363A64" w:rsidRDefault="00B0298A" w:rsidP="00C812D4">
            <w:pPr>
              <w:rPr>
                <w:rFonts w:ascii="Arial" w:hAnsi="Arial" w:cs="Arial"/>
              </w:rPr>
            </w:pPr>
          </w:p>
        </w:tc>
      </w:tr>
      <w:tr w:rsidR="00B0298A" w:rsidRPr="002D1C77" w14:paraId="74EF9ED6" w14:textId="77777777" w:rsidTr="00F77B05">
        <w:trPr>
          <w:trHeight w:val="847"/>
        </w:trPr>
        <w:tc>
          <w:tcPr>
            <w:tcW w:w="750" w:type="pct"/>
          </w:tcPr>
          <w:p w14:paraId="44B2E717" w14:textId="2DD12243" w:rsidR="00B0298A" w:rsidRPr="0083493C" w:rsidRDefault="00B0298A" w:rsidP="00AC2A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41" w:type="pct"/>
          </w:tcPr>
          <w:p w14:paraId="173EEA84" w14:textId="1445E90C" w:rsidR="00B0298A" w:rsidRPr="001B2F2E" w:rsidRDefault="00FB2753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63B79661" w14:textId="77777777" w:rsidR="00B0298A" w:rsidRPr="001B2F2E" w:rsidRDefault="00B0298A" w:rsidP="00013EB7">
            <w:pPr>
              <w:pStyle w:val="Ttulo3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pacing w:val="2"/>
                <w:sz w:val="20"/>
                <w:szCs w:val="20"/>
              </w:rPr>
            </w:pPr>
          </w:p>
          <w:p w14:paraId="1510EB92" w14:textId="77777777" w:rsidR="00B0298A" w:rsidRPr="001B2F2E" w:rsidRDefault="00B0298A" w:rsidP="00B0298A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Lunge</w:t>
            </w:r>
            <w:proofErr w:type="spellEnd"/>
            <w:r w:rsidRPr="001B2F2E">
              <w:rPr>
                <w:rFonts w:ascii="Arial" w:hAnsi="Arial" w:cs="Arial"/>
              </w:rPr>
              <w:t xml:space="preserve"> High Knee </w:t>
            </w:r>
            <w:proofErr w:type="spellStart"/>
            <w:r w:rsidRPr="001B2F2E">
              <w:rPr>
                <w:rFonts w:ascii="Arial" w:hAnsi="Arial" w:cs="Arial"/>
              </w:rPr>
              <w:t>Jumps</w:t>
            </w:r>
            <w:proofErr w:type="spellEnd"/>
          </w:p>
          <w:p w14:paraId="0C9D2D12" w14:textId="20722D18" w:rsidR="00B0298A" w:rsidRPr="00FB2753" w:rsidRDefault="00B0298A" w:rsidP="00FB2753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Jump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Lunges</w:t>
            </w:r>
            <w:proofErr w:type="spellEnd"/>
          </w:p>
        </w:tc>
        <w:tc>
          <w:tcPr>
            <w:tcW w:w="2809" w:type="pct"/>
          </w:tcPr>
          <w:p w14:paraId="6ACB9B6B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201658D3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6A55BD91" w14:textId="20F36102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765657E3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6976951A" w14:textId="5D3D7D66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012B4B2D" w14:textId="0A8D50F2" w:rsidR="00B0298A" w:rsidRPr="002D1C77" w:rsidRDefault="00B0298A" w:rsidP="00F77B05">
            <w:pPr>
              <w:rPr>
                <w:rFonts w:ascii="Arial" w:hAnsi="Arial" w:cs="Arial"/>
                <w:b/>
              </w:rPr>
            </w:pPr>
            <w:r w:rsidRPr="00BC3D74">
              <w:rPr>
                <w:rFonts w:ascii="Arial" w:hAnsi="Arial" w:cs="Arial"/>
              </w:rPr>
              <w:br/>
            </w:r>
          </w:p>
        </w:tc>
      </w:tr>
      <w:tr w:rsidR="00B0298A" w14:paraId="071775DC" w14:textId="77777777" w:rsidTr="00F77B05">
        <w:trPr>
          <w:trHeight w:val="1083"/>
        </w:trPr>
        <w:tc>
          <w:tcPr>
            <w:tcW w:w="750" w:type="pct"/>
          </w:tcPr>
          <w:p w14:paraId="27AD7F5E" w14:textId="62CBCB64" w:rsidR="00B0298A" w:rsidRDefault="00B0298A" w:rsidP="00AC2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41" w:type="pct"/>
          </w:tcPr>
          <w:p w14:paraId="5738AF3C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001B1D7C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2B46BCD8" w14:textId="77777777" w:rsidR="00B0298A" w:rsidRDefault="00B0298A" w:rsidP="00013EB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Inward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Calf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Raises</w:t>
            </w:r>
            <w:proofErr w:type="spellEnd"/>
          </w:p>
          <w:p w14:paraId="53C7770C" w14:textId="77777777" w:rsidR="00B0298A" w:rsidRDefault="00B0298A" w:rsidP="00013EB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Outward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Calf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Raises</w:t>
            </w:r>
            <w:proofErr w:type="spellEnd"/>
          </w:p>
          <w:p w14:paraId="3D850B88" w14:textId="77777777" w:rsidR="00B0298A" w:rsidRDefault="00B0298A" w:rsidP="00FB275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Kneel</w:t>
            </w:r>
            <w:proofErr w:type="spellEnd"/>
            <w:r w:rsidRPr="001B2F2E">
              <w:rPr>
                <w:rFonts w:ascii="Arial" w:hAnsi="Arial" w:cs="Arial"/>
              </w:rPr>
              <w:t xml:space="preserve"> &amp; Stand</w:t>
            </w:r>
          </w:p>
          <w:p w14:paraId="614CE386" w14:textId="29585A18" w:rsidR="00FB2753" w:rsidRPr="00FB2753" w:rsidRDefault="00FB2753" w:rsidP="00FB2753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06998044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49DA5AE3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58DD9A6B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06A8475C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51D81331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672CE02D" w14:textId="6A67072A" w:rsidR="00B0298A" w:rsidRDefault="00B0298A" w:rsidP="00013EB7">
            <w:pPr>
              <w:rPr>
                <w:rFonts w:ascii="Arial" w:hAnsi="Arial" w:cs="Arial"/>
              </w:rPr>
            </w:pPr>
          </w:p>
          <w:p w14:paraId="3FA112A3" w14:textId="77777777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2154CD76" w14:textId="77777777" w:rsidR="00B0298A" w:rsidRDefault="00B0298A" w:rsidP="00013EB7">
            <w:pPr>
              <w:rPr>
                <w:rFonts w:ascii="Arial" w:hAnsi="Arial" w:cs="Arial"/>
              </w:rPr>
            </w:pPr>
            <w:r w:rsidRPr="00BC3D74">
              <w:rPr>
                <w:rFonts w:ascii="Arial" w:hAnsi="Arial" w:cs="Arial"/>
              </w:rPr>
              <w:br/>
            </w:r>
          </w:p>
          <w:p w14:paraId="0C9D3C1A" w14:textId="77777777" w:rsidR="00B0298A" w:rsidRDefault="00B0298A" w:rsidP="00AC2A1C">
            <w:pPr>
              <w:rPr>
                <w:rFonts w:ascii="Arial" w:hAnsi="Arial" w:cs="Arial"/>
              </w:rPr>
            </w:pPr>
          </w:p>
        </w:tc>
      </w:tr>
      <w:tr w:rsidR="00B0298A" w:rsidRPr="00363A64" w14:paraId="60362A2B" w14:textId="77777777" w:rsidTr="00F77B05">
        <w:trPr>
          <w:trHeight w:val="1598"/>
        </w:trPr>
        <w:tc>
          <w:tcPr>
            <w:tcW w:w="750" w:type="pct"/>
          </w:tcPr>
          <w:p w14:paraId="2A11262E" w14:textId="7EF6DAFF" w:rsidR="00B0298A" w:rsidRDefault="00B0298A" w:rsidP="00AC2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1" w:type="pct"/>
          </w:tcPr>
          <w:p w14:paraId="34183ED1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18633725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31473B6B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>Wall Bridge</w:t>
            </w:r>
          </w:p>
          <w:p w14:paraId="14BF3B76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Hip </w:t>
            </w:r>
            <w:proofErr w:type="spellStart"/>
            <w:r w:rsidRPr="001B2F2E">
              <w:rPr>
                <w:rFonts w:ascii="Arial" w:hAnsi="Arial" w:cs="Arial"/>
              </w:rPr>
              <w:t>Abduction</w:t>
            </w:r>
            <w:proofErr w:type="spellEnd"/>
          </w:p>
          <w:p w14:paraId="0758CB34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Hip </w:t>
            </w:r>
            <w:proofErr w:type="spellStart"/>
            <w:r w:rsidRPr="001B2F2E">
              <w:rPr>
                <w:rFonts w:ascii="Arial" w:hAnsi="Arial" w:cs="Arial"/>
              </w:rPr>
              <w:t>Adduction</w:t>
            </w:r>
            <w:proofErr w:type="spellEnd"/>
          </w:p>
          <w:p w14:paraId="4CF73B28" w14:textId="257D8FF2" w:rsidR="00B0298A" w:rsidRPr="00FB2753" w:rsidRDefault="00B0298A" w:rsidP="00FB2753">
            <w:pPr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4338F7EF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7B8C61C3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43A75F09" w14:textId="5CE05846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06F5BD61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1C6EF54D" w14:textId="1B009064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67C55440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125976DB" w14:textId="77777777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0D315FF7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3A3B473F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630F622C" w14:textId="77777777" w:rsidR="00B0298A" w:rsidRPr="00363A64" w:rsidRDefault="00B0298A" w:rsidP="00AC667C">
            <w:pPr>
              <w:rPr>
                <w:rFonts w:ascii="Arial" w:hAnsi="Arial" w:cs="Arial"/>
              </w:rPr>
            </w:pPr>
          </w:p>
        </w:tc>
      </w:tr>
      <w:tr w:rsidR="00B0298A" w:rsidRPr="004C28A9" w14:paraId="67B5CE29" w14:textId="77777777" w:rsidTr="00F77B05">
        <w:trPr>
          <w:trHeight w:val="1598"/>
        </w:trPr>
        <w:tc>
          <w:tcPr>
            <w:tcW w:w="750" w:type="pct"/>
          </w:tcPr>
          <w:p w14:paraId="7919F90C" w14:textId="05427889" w:rsidR="00B0298A" w:rsidRDefault="00B0298A" w:rsidP="006E2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1" w:type="pct"/>
          </w:tcPr>
          <w:p w14:paraId="3C30B1D2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725C49EA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598C892C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Hip </w:t>
            </w:r>
            <w:proofErr w:type="spellStart"/>
            <w:r w:rsidRPr="001B2F2E">
              <w:rPr>
                <w:rFonts w:ascii="Arial" w:hAnsi="Arial" w:cs="Arial"/>
              </w:rPr>
              <w:t>Openers</w:t>
            </w:r>
            <w:proofErr w:type="spellEnd"/>
          </w:p>
          <w:p w14:paraId="7F773DDD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Crab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Bribge</w:t>
            </w:r>
            <w:proofErr w:type="spellEnd"/>
          </w:p>
          <w:p w14:paraId="1C8D422C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Single </w:t>
            </w:r>
            <w:proofErr w:type="spellStart"/>
            <w:r w:rsidRPr="001B2F2E">
              <w:rPr>
                <w:rFonts w:ascii="Arial" w:hAnsi="Arial" w:cs="Arial"/>
              </w:rPr>
              <w:t>Leg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Crab</w:t>
            </w:r>
            <w:proofErr w:type="spellEnd"/>
            <w:r w:rsidRPr="001B2F2E">
              <w:rPr>
                <w:rFonts w:ascii="Arial" w:hAnsi="Arial" w:cs="Arial"/>
              </w:rPr>
              <w:t xml:space="preserve"> Bridge</w:t>
            </w:r>
          </w:p>
          <w:p w14:paraId="74743F50" w14:textId="6A6293E2" w:rsidR="00B0298A" w:rsidRPr="00FB2753" w:rsidRDefault="00B0298A" w:rsidP="00FB2753">
            <w:pPr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404498C8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22A60AA6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4C40615F" w14:textId="71B8636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5CE4487C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093351E5" w14:textId="77777777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2AADC6F1" w14:textId="77777777" w:rsidR="00B0298A" w:rsidRDefault="00B0298A" w:rsidP="00AC2A1C">
            <w:pPr>
              <w:rPr>
                <w:rFonts w:ascii="Arial" w:hAnsi="Arial" w:cs="Arial"/>
              </w:rPr>
            </w:pPr>
          </w:p>
        </w:tc>
      </w:tr>
      <w:tr w:rsidR="00B0298A" w:rsidRPr="004C28A9" w14:paraId="5F0191F0" w14:textId="77777777" w:rsidTr="00F77B05">
        <w:trPr>
          <w:trHeight w:val="1598"/>
        </w:trPr>
        <w:tc>
          <w:tcPr>
            <w:tcW w:w="750" w:type="pct"/>
          </w:tcPr>
          <w:p w14:paraId="777070A9" w14:textId="25A0E7A8" w:rsidR="00B0298A" w:rsidRDefault="00B0298A" w:rsidP="006E2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1" w:type="pct"/>
          </w:tcPr>
          <w:p w14:paraId="5EBD371A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13A2F758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6DF7A6AF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Frog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Squats</w:t>
            </w:r>
            <w:proofErr w:type="spellEnd"/>
          </w:p>
          <w:p w14:paraId="50C28A5C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Donkey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Kicks</w:t>
            </w:r>
            <w:proofErr w:type="spellEnd"/>
          </w:p>
          <w:p w14:paraId="5242DA8A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Fire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Hydrant</w:t>
            </w:r>
            <w:proofErr w:type="spellEnd"/>
          </w:p>
          <w:p w14:paraId="69C6C848" w14:textId="5D080D3B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Bent-Leg</w:t>
            </w:r>
            <w:proofErr w:type="spellEnd"/>
            <w:r w:rsidRPr="001B2F2E">
              <w:rPr>
                <w:rFonts w:ascii="Arial" w:hAnsi="Arial" w:cs="Arial"/>
              </w:rPr>
              <w:t xml:space="preserve"> Cross </w:t>
            </w:r>
          </w:p>
          <w:p w14:paraId="2F9F0B17" w14:textId="5CF34A77" w:rsidR="00B0298A" w:rsidRPr="00FB2753" w:rsidRDefault="00B0298A" w:rsidP="00FB2753">
            <w:pPr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09FE5E6E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7E79677E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76060188" w14:textId="6305420F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5F75C786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3C1F9A59" w14:textId="77777777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23711CC7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03794966" w14:textId="77777777" w:rsidR="00B0298A" w:rsidRDefault="00B0298A" w:rsidP="00B0298A">
            <w:pPr>
              <w:rPr>
                <w:rFonts w:ascii="Arial" w:hAnsi="Arial" w:cs="Arial"/>
              </w:rPr>
            </w:pPr>
          </w:p>
        </w:tc>
      </w:tr>
      <w:tr w:rsidR="00B0298A" w14:paraId="424D331E" w14:textId="77777777" w:rsidTr="00AC2A1C">
        <w:trPr>
          <w:trHeight w:val="1598"/>
        </w:trPr>
        <w:tc>
          <w:tcPr>
            <w:tcW w:w="750" w:type="pct"/>
          </w:tcPr>
          <w:p w14:paraId="58DB66E9" w14:textId="23BEC0F9" w:rsidR="00B0298A" w:rsidRDefault="00B0298A" w:rsidP="00AC2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41" w:type="pct"/>
          </w:tcPr>
          <w:p w14:paraId="31B579FD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40A9136C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315AEC8E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Single </w:t>
            </w:r>
            <w:proofErr w:type="spellStart"/>
            <w:r w:rsidRPr="001B2F2E">
              <w:rPr>
                <w:rFonts w:ascii="Arial" w:hAnsi="Arial" w:cs="Arial"/>
              </w:rPr>
              <w:t>Leg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Squats</w:t>
            </w:r>
            <w:proofErr w:type="spellEnd"/>
          </w:p>
          <w:p w14:paraId="0831C0A8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Single </w:t>
            </w:r>
            <w:proofErr w:type="spellStart"/>
            <w:r w:rsidRPr="001B2F2E">
              <w:rPr>
                <w:rFonts w:ascii="Arial" w:hAnsi="Arial" w:cs="Arial"/>
              </w:rPr>
              <w:t>Leg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Jump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  <w:proofErr w:type="spellStart"/>
            <w:r w:rsidRPr="001B2F2E">
              <w:rPr>
                <w:rFonts w:ascii="Arial" w:hAnsi="Arial" w:cs="Arial"/>
              </w:rPr>
              <w:t>Squats</w:t>
            </w:r>
            <w:proofErr w:type="spellEnd"/>
          </w:p>
          <w:p w14:paraId="7A645CD9" w14:textId="77777777" w:rsidR="00B0298A" w:rsidRDefault="00B0298A" w:rsidP="00B0298A">
            <w:pPr>
              <w:pStyle w:val="Prrafodelista"/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Side </w:t>
            </w:r>
            <w:proofErr w:type="spellStart"/>
            <w:r w:rsidRPr="001B2F2E">
              <w:rPr>
                <w:rFonts w:ascii="Arial" w:hAnsi="Arial" w:cs="Arial"/>
              </w:rPr>
              <w:t>Lunge</w:t>
            </w:r>
            <w:proofErr w:type="spellEnd"/>
            <w:r w:rsidRPr="001B2F2E">
              <w:rPr>
                <w:rFonts w:ascii="Arial" w:hAnsi="Arial" w:cs="Arial"/>
              </w:rPr>
              <w:t xml:space="preserve"> </w:t>
            </w:r>
          </w:p>
          <w:p w14:paraId="7F05EA7F" w14:textId="36AF33D6" w:rsidR="00B0298A" w:rsidRPr="00AC667C" w:rsidRDefault="00B0298A" w:rsidP="00B0298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01290A72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1E8268F2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21E6461E" w14:textId="77777777" w:rsidR="00FB2753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482088EE" w14:textId="1A1CAB51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4D6FA5AD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02AC66E3" w14:textId="77777777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5926D884" w14:textId="77777777" w:rsidR="00B0298A" w:rsidRDefault="00B0298A" w:rsidP="00AC2A1C">
            <w:pPr>
              <w:rPr>
                <w:rFonts w:ascii="Arial" w:hAnsi="Arial" w:cs="Arial"/>
              </w:rPr>
            </w:pPr>
          </w:p>
        </w:tc>
      </w:tr>
      <w:tr w:rsidR="00B0298A" w:rsidRPr="004C28A9" w14:paraId="65646DF6" w14:textId="77777777" w:rsidTr="00F77B05">
        <w:trPr>
          <w:trHeight w:val="1598"/>
        </w:trPr>
        <w:tc>
          <w:tcPr>
            <w:tcW w:w="750" w:type="pct"/>
          </w:tcPr>
          <w:p w14:paraId="52D6D5E6" w14:textId="0BEABB68" w:rsidR="00B0298A" w:rsidRDefault="00B0298A" w:rsidP="006E2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</w:tcPr>
          <w:p w14:paraId="1A15A5CC" w14:textId="77777777" w:rsidR="00FB2753" w:rsidRDefault="00FB2753" w:rsidP="00FB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Ejercicios y estimulación para el desarrollo motriz grueso: </w:t>
            </w:r>
            <w:r>
              <w:rPr>
                <w:rFonts w:ascii="Arial" w:hAnsi="Arial" w:cs="Arial"/>
              </w:rPr>
              <w:t xml:space="preserve">Se hace un calentamiento de acuerdo a la realización de las actividades  que consta de: Movimientos articulares, estiramientos dinámicos </w:t>
            </w:r>
          </w:p>
          <w:p w14:paraId="0C30917A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3E49BEFA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2E304581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Clap</w:t>
            </w:r>
            <w:proofErr w:type="spellEnd"/>
            <w:r w:rsidRPr="001B2F2E">
              <w:rPr>
                <w:rFonts w:ascii="Arial" w:hAnsi="Arial" w:cs="Arial"/>
              </w:rPr>
              <w:t xml:space="preserve"> Jacks</w:t>
            </w:r>
          </w:p>
          <w:p w14:paraId="0CE720AF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1B2F2E">
              <w:rPr>
                <w:rFonts w:ascii="Arial" w:hAnsi="Arial" w:cs="Arial"/>
              </w:rPr>
              <w:t>Crossing</w:t>
            </w:r>
            <w:proofErr w:type="spellEnd"/>
            <w:r w:rsidRPr="001B2F2E">
              <w:rPr>
                <w:rFonts w:ascii="Arial" w:hAnsi="Arial" w:cs="Arial"/>
              </w:rPr>
              <w:t xml:space="preserve"> Punches</w:t>
            </w:r>
          </w:p>
          <w:p w14:paraId="19DDA39B" w14:textId="77777777" w:rsidR="00B0298A" w:rsidRDefault="00B0298A" w:rsidP="00013EB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B2F2E">
              <w:rPr>
                <w:rFonts w:ascii="Arial" w:hAnsi="Arial" w:cs="Arial"/>
              </w:rPr>
              <w:t xml:space="preserve">High </w:t>
            </w:r>
            <w:proofErr w:type="spellStart"/>
            <w:r w:rsidRPr="001B2F2E">
              <w:rPr>
                <w:rFonts w:ascii="Arial" w:hAnsi="Arial" w:cs="Arial"/>
              </w:rPr>
              <w:t>Knees</w:t>
            </w:r>
            <w:proofErr w:type="spellEnd"/>
          </w:p>
          <w:p w14:paraId="16D8C0EF" w14:textId="2AF3BD07" w:rsidR="00B0298A" w:rsidRDefault="00B0298A" w:rsidP="00B0298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09" w:type="pct"/>
          </w:tcPr>
          <w:p w14:paraId="5C68662B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Colchoneta</w:t>
            </w:r>
          </w:p>
          <w:p w14:paraId="2C2471E3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Botella con Agua</w:t>
            </w:r>
          </w:p>
          <w:p w14:paraId="0D31EB62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Ropa Deportiva</w:t>
            </w:r>
          </w:p>
          <w:p w14:paraId="10374D03" w14:textId="77777777" w:rsidR="00B0298A" w:rsidRDefault="00B0298A" w:rsidP="0001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Cuerda</w:t>
            </w:r>
          </w:p>
          <w:p w14:paraId="6322A2BF" w14:textId="77777777" w:rsidR="00B0298A" w:rsidRPr="00BC3D74" w:rsidRDefault="00B0298A" w:rsidP="00013EB7">
            <w:pPr>
              <w:rPr>
                <w:rFonts w:ascii="Arial" w:hAnsi="Arial" w:cs="Arial"/>
              </w:rPr>
            </w:pPr>
          </w:p>
          <w:p w14:paraId="42CA571F" w14:textId="77777777" w:rsidR="00B0298A" w:rsidRDefault="00B0298A" w:rsidP="00013EB7">
            <w:pPr>
              <w:rPr>
                <w:rFonts w:ascii="Arial" w:hAnsi="Arial" w:cs="Arial"/>
              </w:rPr>
            </w:pPr>
          </w:p>
          <w:p w14:paraId="146E4547" w14:textId="0D8AB964" w:rsidR="00B0298A" w:rsidRDefault="00B0298A" w:rsidP="00AC2A1C">
            <w:pPr>
              <w:rPr>
                <w:rFonts w:ascii="Arial" w:hAnsi="Arial" w:cs="Arial"/>
              </w:rPr>
            </w:pPr>
          </w:p>
        </w:tc>
      </w:tr>
    </w:tbl>
    <w:p w14:paraId="13F910F4" w14:textId="77777777" w:rsidR="000E201A" w:rsidRDefault="000E201A" w:rsidP="00C812D4">
      <w:pPr>
        <w:jc w:val="center"/>
        <w:rPr>
          <w:rFonts w:ascii="Arial" w:hAnsi="Arial" w:cs="Arial"/>
          <w:b/>
        </w:rPr>
      </w:pPr>
    </w:p>
    <w:p w14:paraId="05E04A04" w14:textId="77777777" w:rsidR="00D73519" w:rsidRPr="004C28A9" w:rsidRDefault="00D73519" w:rsidP="00C812D4">
      <w:pPr>
        <w:jc w:val="center"/>
        <w:rPr>
          <w:rFonts w:ascii="Arial" w:hAnsi="Arial" w:cs="Arial"/>
          <w:b/>
        </w:rPr>
      </w:pPr>
      <w:r w:rsidRPr="004C28A9">
        <w:rPr>
          <w:rFonts w:ascii="Arial" w:hAnsi="Arial" w:cs="Arial"/>
          <w:b/>
        </w:rPr>
        <w:t>EVALUACIÓN</w:t>
      </w:r>
    </w:p>
    <w:p w14:paraId="0884245E" w14:textId="77777777" w:rsidR="00D73519" w:rsidRPr="004C28A9" w:rsidRDefault="00D73519" w:rsidP="00D73519">
      <w:pPr>
        <w:rPr>
          <w:rFonts w:ascii="Arial" w:hAnsi="Arial" w:cs="Arial"/>
          <w:b/>
        </w:rPr>
      </w:pPr>
    </w:p>
    <w:p w14:paraId="5073E45E" w14:textId="77777777" w:rsidR="00D73519" w:rsidRPr="004C28A9" w:rsidRDefault="00D73519" w:rsidP="00D73519">
      <w:pPr>
        <w:jc w:val="center"/>
        <w:rPr>
          <w:rFonts w:ascii="Arial" w:hAnsi="Arial" w:cs="Arial"/>
          <w:b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771"/>
        <w:gridCol w:w="1056"/>
        <w:gridCol w:w="2918"/>
        <w:gridCol w:w="1853"/>
      </w:tblGrid>
      <w:tr w:rsidR="00D73519" w:rsidRPr="004C28A9" w14:paraId="16955C04" w14:textId="77777777" w:rsidTr="006E2FD4">
        <w:trPr>
          <w:trHeight w:val="5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C929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TEMÁTICAS A EVALUAR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9A8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4149C1F9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DC2938">
              <w:rPr>
                <w:rFonts w:ascii="Arial" w:hAnsi="Arial" w:cs="Arial"/>
                <w:b/>
                <w:lang w:val="es-ES_tradnl"/>
              </w:rPr>
              <w:t>TIPO DE PRUEBA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5588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261527B6" w14:textId="77777777" w:rsidR="00D73519" w:rsidRPr="00E90A0A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90A0A">
              <w:rPr>
                <w:rFonts w:ascii="Arial" w:hAnsi="Arial" w:cs="Arial"/>
                <w:b/>
                <w:lang w:val="es-ES_tradnl"/>
              </w:rPr>
              <w:t>%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3AC6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0858869D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DC2938">
              <w:rPr>
                <w:rFonts w:ascii="Arial" w:hAnsi="Arial" w:cs="Arial"/>
                <w:b/>
                <w:lang w:val="es-ES_tradnl"/>
              </w:rPr>
              <w:t>CRITERIOS DE EVALUACIÓN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EFDB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3B6E6E97" w14:textId="77777777" w:rsidR="00D73519" w:rsidRPr="00DC2938" w:rsidRDefault="00D73519" w:rsidP="006E2FD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DC2938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D73519" w:rsidRPr="004C28A9" w14:paraId="2B02FD49" w14:textId="77777777" w:rsidTr="00C812D4">
        <w:trPr>
          <w:trHeight w:val="5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48D0" w14:textId="63A21E8F" w:rsidR="00D73519" w:rsidRDefault="00AC667C" w:rsidP="00C8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activa de la clase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9C0C" w14:textId="5D7B5007" w:rsidR="00D73519" w:rsidRPr="00F0737E" w:rsidRDefault="00AC667C" w:rsidP="00C8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Actividades Físicas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4982" w14:textId="7072E29A" w:rsidR="00D73519" w:rsidRDefault="00AC667C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6FA" w14:textId="77777777" w:rsidR="00C841C9" w:rsidRPr="00C841C9" w:rsidRDefault="00C841C9" w:rsidP="00C812D4">
            <w:pPr>
              <w:jc w:val="center"/>
              <w:rPr>
                <w:rFonts w:ascii="Arial" w:hAnsi="Arial" w:cs="Arial"/>
              </w:rPr>
            </w:pPr>
            <w:r w:rsidRPr="00C841C9">
              <w:rPr>
                <w:rFonts w:ascii="Arial" w:hAnsi="Arial" w:cs="Arial"/>
              </w:rPr>
              <w:t xml:space="preserve">(CAA) </w:t>
            </w:r>
          </w:p>
          <w:p w14:paraId="793D5713" w14:textId="37C6630A" w:rsidR="00D73519" w:rsidRPr="00C841C9" w:rsidRDefault="00C841C9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 w:rsidRPr="00C841C9">
              <w:rPr>
                <w:rFonts w:ascii="Arial" w:hAnsi="Arial" w:cs="Arial"/>
              </w:rPr>
              <w:t>(CTT)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63FF" w14:textId="5A98B334" w:rsidR="00D73519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 lo largo del periodo.</w:t>
            </w:r>
          </w:p>
        </w:tc>
      </w:tr>
      <w:tr w:rsidR="00D73519" w:rsidRPr="004C28A9" w14:paraId="38895B50" w14:textId="77777777" w:rsidTr="00C812D4">
        <w:trPr>
          <w:trHeight w:val="5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B695" w14:textId="08AAAB0E" w:rsidR="00D73519" w:rsidRDefault="001C4C57" w:rsidP="00C8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Activación de la cámara para verificación de secuencias, ejercicios en casa, recursividad con espacios e implementos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1569" w14:textId="23C2AA83" w:rsidR="00D73519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Verificar la activación en cámara de cada estudiante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EDAE" w14:textId="6AA5D691" w:rsidR="00D73519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040E" w14:textId="77777777" w:rsidR="00C841C9" w:rsidRPr="00C841C9" w:rsidRDefault="00C841C9" w:rsidP="00C812D4">
            <w:pPr>
              <w:jc w:val="center"/>
              <w:rPr>
                <w:rFonts w:ascii="Arial" w:hAnsi="Arial" w:cs="Arial"/>
              </w:rPr>
            </w:pPr>
            <w:r w:rsidRPr="00C841C9">
              <w:rPr>
                <w:rFonts w:ascii="Arial" w:hAnsi="Arial" w:cs="Arial"/>
              </w:rPr>
              <w:t xml:space="preserve">(CAA) </w:t>
            </w:r>
          </w:p>
          <w:p w14:paraId="77515F25" w14:textId="7F655A09" w:rsidR="00D73519" w:rsidRPr="00C841C9" w:rsidRDefault="00C841C9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 w:rsidRPr="00C841C9">
              <w:rPr>
                <w:rFonts w:ascii="Arial" w:hAnsi="Arial" w:cs="Arial"/>
              </w:rPr>
              <w:t>(CTT)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2EA6" w14:textId="7E141D35" w:rsidR="00D73519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 lo largo del periodo.</w:t>
            </w:r>
          </w:p>
        </w:tc>
      </w:tr>
      <w:tr w:rsidR="00C812D4" w:rsidRPr="004C28A9" w14:paraId="7C05DB62" w14:textId="77777777" w:rsidTr="00C812D4">
        <w:trPr>
          <w:trHeight w:val="5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58E7" w14:textId="2C09593B" w:rsidR="00C812D4" w:rsidRDefault="00C812D4" w:rsidP="00C8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54E" w14:textId="598E651B" w:rsidR="00C812D4" w:rsidRDefault="001C4C57" w:rsidP="00C8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Asistencia, puntualidad, participación activa durante todo el periodo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ED94" w14:textId="3FFF7CE4" w:rsidR="00C812D4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836E" w14:textId="77777777" w:rsidR="00C841C9" w:rsidRPr="00C841C9" w:rsidRDefault="00C841C9" w:rsidP="00C812D4">
            <w:pPr>
              <w:jc w:val="center"/>
              <w:rPr>
                <w:rFonts w:ascii="Arial" w:hAnsi="Arial" w:cs="Arial"/>
              </w:rPr>
            </w:pPr>
            <w:r w:rsidRPr="00C841C9">
              <w:rPr>
                <w:rFonts w:ascii="Arial" w:hAnsi="Arial" w:cs="Arial"/>
              </w:rPr>
              <w:t xml:space="preserve">(CAA) </w:t>
            </w:r>
          </w:p>
          <w:p w14:paraId="56E0221A" w14:textId="0698DD98" w:rsidR="00C812D4" w:rsidRPr="00C841C9" w:rsidRDefault="00C841C9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 w:rsidRPr="00C841C9">
              <w:rPr>
                <w:rFonts w:ascii="Arial" w:hAnsi="Arial" w:cs="Arial"/>
              </w:rPr>
              <w:t>(CTT)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2964" w14:textId="5553C02F" w:rsidR="00C812D4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 lo largo del periodo.</w:t>
            </w:r>
          </w:p>
        </w:tc>
      </w:tr>
      <w:tr w:rsidR="00C812D4" w:rsidRPr="004C28A9" w14:paraId="2D6509A5" w14:textId="77777777" w:rsidTr="00C812D4">
        <w:trPr>
          <w:trHeight w:val="5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F112" w14:textId="38C1FC7D" w:rsidR="00C812D4" w:rsidRDefault="00C812D4" w:rsidP="00C812D4">
            <w:pPr>
              <w:jc w:val="center"/>
              <w:rPr>
                <w:rFonts w:ascii="Arial" w:hAnsi="Arial" w:cs="Arial"/>
              </w:rPr>
            </w:pPr>
            <w:r w:rsidRPr="00AC667C">
              <w:rPr>
                <w:rFonts w:ascii="Arial" w:hAnsi="Arial" w:cs="Arial"/>
                <w:shd w:val="clear" w:color="auto" w:fill="FFFFFF"/>
              </w:rPr>
              <w:t>Estimular las capacidades físico-motrices en diversas situaciones y contextos, combinando diferentes movimientos para un mantenimiento adecuado de la condición física.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BF4" w14:textId="64B16E3E" w:rsidR="00C812D4" w:rsidRDefault="00C812D4" w:rsidP="00C8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técnica de ejecución de cada gesto deportivo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4B45" w14:textId="79FE9779" w:rsidR="00C812D4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6A72" w14:textId="77777777" w:rsidR="00C841C9" w:rsidRPr="00C841C9" w:rsidRDefault="00C841C9" w:rsidP="00C812D4">
            <w:pPr>
              <w:jc w:val="center"/>
              <w:rPr>
                <w:rFonts w:ascii="Arial" w:hAnsi="Arial" w:cs="Arial"/>
              </w:rPr>
            </w:pPr>
            <w:r w:rsidRPr="00C841C9">
              <w:rPr>
                <w:rFonts w:ascii="Arial" w:hAnsi="Arial" w:cs="Arial"/>
              </w:rPr>
              <w:t>(CAA)</w:t>
            </w:r>
          </w:p>
          <w:p w14:paraId="7614F80B" w14:textId="01095529" w:rsidR="00C812D4" w:rsidRPr="00C841C9" w:rsidRDefault="00C841C9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 w:rsidRPr="00C841C9">
              <w:rPr>
                <w:rFonts w:ascii="Arial" w:hAnsi="Arial" w:cs="Arial"/>
              </w:rPr>
              <w:t xml:space="preserve"> (CTT)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953C" w14:textId="28BD1DDD" w:rsidR="00C812D4" w:rsidRDefault="00C812D4" w:rsidP="00C812D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 lo largo del periodo.</w:t>
            </w:r>
          </w:p>
        </w:tc>
      </w:tr>
    </w:tbl>
    <w:p w14:paraId="3F71D7E7" w14:textId="77777777" w:rsidR="00D73519" w:rsidRDefault="00D73519" w:rsidP="00D73519">
      <w:pPr>
        <w:jc w:val="both"/>
        <w:rPr>
          <w:rFonts w:ascii="Arial" w:hAnsi="Arial" w:cs="Arial"/>
        </w:rPr>
      </w:pPr>
    </w:p>
    <w:p w14:paraId="0D749815" w14:textId="77777777" w:rsidR="00D73519" w:rsidRDefault="00D73519" w:rsidP="00D73519">
      <w:pPr>
        <w:jc w:val="both"/>
        <w:rPr>
          <w:rFonts w:ascii="Arial" w:hAnsi="Arial" w:cs="Arial"/>
          <w:b/>
        </w:rPr>
      </w:pPr>
    </w:p>
    <w:p w14:paraId="774AF54D" w14:textId="77777777" w:rsidR="00B0298A" w:rsidRDefault="00B0298A" w:rsidP="00D73519">
      <w:pPr>
        <w:jc w:val="both"/>
        <w:rPr>
          <w:rFonts w:ascii="Arial" w:hAnsi="Arial" w:cs="Arial"/>
          <w:b/>
        </w:rPr>
      </w:pPr>
    </w:p>
    <w:p w14:paraId="4CFB04F7" w14:textId="77777777" w:rsidR="00D73519" w:rsidRDefault="00D73519" w:rsidP="00D73519">
      <w:pPr>
        <w:jc w:val="both"/>
        <w:rPr>
          <w:rFonts w:ascii="Arial" w:hAnsi="Arial" w:cs="Arial"/>
          <w:b/>
        </w:rPr>
      </w:pPr>
    </w:p>
    <w:p w14:paraId="54FA5F6E" w14:textId="77777777" w:rsidR="00D73519" w:rsidRDefault="00D73519" w:rsidP="00D735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 ADICIONALES</w:t>
      </w:r>
    </w:p>
    <w:p w14:paraId="242BE7CA" w14:textId="77777777" w:rsidR="00D73519" w:rsidRDefault="00D73519" w:rsidP="00D73519">
      <w:pPr>
        <w:jc w:val="both"/>
        <w:rPr>
          <w:rFonts w:ascii="Arial" w:hAnsi="Arial" w:cs="Arial"/>
          <w:b/>
        </w:rPr>
      </w:pPr>
    </w:p>
    <w:p w14:paraId="4367E848" w14:textId="5FA15FE1" w:rsidR="00D73519" w:rsidRPr="00F7040B" w:rsidRDefault="00D73519" w:rsidP="00D735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Talleres y Exámenes: </w:t>
      </w:r>
      <w:r w:rsidR="00C812D4">
        <w:rPr>
          <w:rFonts w:ascii="Arial" w:hAnsi="Arial" w:cs="Arial"/>
        </w:rPr>
        <w:t xml:space="preserve">no se harán actividades propias de evaluación, ya que estas se pueden ver alteradas por la cámara, se llevará a cabo un seguimiento clase a clase mediante la participación en las clases </w:t>
      </w:r>
    </w:p>
    <w:p w14:paraId="0446D8F8" w14:textId="77777777" w:rsidR="00D73519" w:rsidRPr="00F7040B" w:rsidRDefault="00D73519" w:rsidP="00D73519">
      <w:pPr>
        <w:jc w:val="both"/>
        <w:rPr>
          <w:rFonts w:ascii="Arial" w:hAnsi="Arial" w:cs="Arial"/>
          <w:b/>
        </w:rPr>
      </w:pPr>
    </w:p>
    <w:p w14:paraId="2CFE4829" w14:textId="77777777" w:rsidR="00D73519" w:rsidRDefault="00D73519" w:rsidP="00D7351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Materiales del curso</w:t>
      </w:r>
    </w:p>
    <w:p w14:paraId="6F18957A" w14:textId="19ECE2CA" w:rsidR="00C812D4" w:rsidRPr="00C812D4" w:rsidRDefault="00C812D4" w:rsidP="00C812D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C812D4">
        <w:rPr>
          <w:rFonts w:ascii="Arial" w:hAnsi="Arial" w:cs="Arial"/>
        </w:rPr>
        <w:t>Colchoneta</w:t>
      </w:r>
    </w:p>
    <w:p w14:paraId="1D2B4C74" w14:textId="1A97BA85" w:rsidR="00C812D4" w:rsidRPr="00C812D4" w:rsidRDefault="00C812D4" w:rsidP="00C812D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C812D4">
        <w:rPr>
          <w:rFonts w:ascii="Arial" w:hAnsi="Arial" w:cs="Arial"/>
        </w:rPr>
        <w:t>Botella con Agua</w:t>
      </w:r>
    </w:p>
    <w:p w14:paraId="2120BD9B" w14:textId="32027674" w:rsidR="00C812D4" w:rsidRPr="00C812D4" w:rsidRDefault="00C812D4" w:rsidP="00C812D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C812D4">
        <w:rPr>
          <w:rFonts w:ascii="Arial" w:hAnsi="Arial" w:cs="Arial"/>
        </w:rPr>
        <w:t>Ropa Deportiva</w:t>
      </w:r>
    </w:p>
    <w:p w14:paraId="0285D670" w14:textId="6BEAD870" w:rsidR="00C812D4" w:rsidRPr="00C812D4" w:rsidRDefault="00C812D4" w:rsidP="00C812D4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C812D4">
        <w:rPr>
          <w:rFonts w:ascii="Arial" w:hAnsi="Arial" w:cs="Arial"/>
        </w:rPr>
        <w:t>Cuerda</w:t>
      </w:r>
    </w:p>
    <w:p w14:paraId="392F51D8" w14:textId="77777777" w:rsidR="00D73519" w:rsidRPr="00FB3DCF" w:rsidRDefault="00D73519" w:rsidP="00D73519">
      <w:pPr>
        <w:jc w:val="both"/>
        <w:rPr>
          <w:rFonts w:ascii="Arial" w:hAnsi="Arial" w:cs="Arial"/>
          <w:b/>
          <w:i/>
        </w:rPr>
      </w:pPr>
    </w:p>
    <w:p w14:paraId="07524C4E" w14:textId="77777777" w:rsidR="001C4C57" w:rsidRPr="00BF7BCF" w:rsidRDefault="001C4C57" w:rsidP="001C4C57">
      <w:pPr>
        <w:jc w:val="both"/>
        <w:rPr>
          <w:rFonts w:ascii="Arial" w:hAnsi="Arial" w:cs="Arial"/>
          <w:b/>
          <w:i/>
        </w:rPr>
      </w:pPr>
      <w:r w:rsidRPr="00BF7BCF">
        <w:rPr>
          <w:rFonts w:ascii="Arial" w:hAnsi="Arial" w:cs="Arial"/>
          <w:b/>
          <w:i/>
        </w:rPr>
        <w:t>Criterios de Ambiente de Aula</w:t>
      </w:r>
      <w:r>
        <w:rPr>
          <w:rFonts w:ascii="Arial" w:hAnsi="Arial" w:cs="Arial"/>
          <w:b/>
          <w:i/>
        </w:rPr>
        <w:t xml:space="preserve"> Virtual</w:t>
      </w:r>
    </w:p>
    <w:p w14:paraId="7387A7DA" w14:textId="344E9910" w:rsidR="00D73519" w:rsidRDefault="00D73519" w:rsidP="00D73519">
      <w:pPr>
        <w:jc w:val="both"/>
        <w:rPr>
          <w:rFonts w:ascii="Arial" w:hAnsi="Arial" w:cs="Arial"/>
        </w:rPr>
      </w:pPr>
      <w:r w:rsidRPr="00BF7BCF">
        <w:rPr>
          <w:rFonts w:ascii="Arial" w:hAnsi="Arial" w:cs="Arial"/>
        </w:rPr>
        <w:t>Tener un comp</w:t>
      </w:r>
      <w:r w:rsidR="00C812D4">
        <w:rPr>
          <w:rFonts w:ascii="Arial" w:hAnsi="Arial" w:cs="Arial"/>
        </w:rPr>
        <w:t>ortamiento adecuado en el aula:</w:t>
      </w:r>
    </w:p>
    <w:p w14:paraId="363F5726" w14:textId="77777777" w:rsidR="00D73519" w:rsidRDefault="00D73519" w:rsidP="00D735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 mantener la cámara encendida durante toda la clase virtual</w:t>
      </w:r>
    </w:p>
    <w:p w14:paraId="36FF1782" w14:textId="77777777" w:rsidR="00D73519" w:rsidRDefault="00D73519" w:rsidP="00D735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E6CEC">
        <w:rPr>
          <w:rFonts w:ascii="Arial" w:hAnsi="Arial" w:cs="Arial"/>
        </w:rPr>
        <w:t>No se puede consumir ningún tipo de alimento durante la clase</w:t>
      </w:r>
      <w:r>
        <w:rPr>
          <w:rFonts w:ascii="Arial" w:hAnsi="Arial" w:cs="Arial"/>
        </w:rPr>
        <w:t>.</w:t>
      </w:r>
    </w:p>
    <w:p w14:paraId="7335B3BC" w14:textId="0FC7D28A" w:rsidR="00D73519" w:rsidRDefault="00D73519" w:rsidP="00D7351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necesario </w:t>
      </w:r>
      <w:r w:rsidR="00C812D4">
        <w:rPr>
          <w:rFonts w:ascii="Arial" w:hAnsi="Arial" w:cs="Arial"/>
        </w:rPr>
        <w:t>portar el uniforme del colegio.</w:t>
      </w:r>
    </w:p>
    <w:p w14:paraId="1EB2666C" w14:textId="77777777" w:rsidR="00D73519" w:rsidRPr="00BF7BCF" w:rsidRDefault="00D73519" w:rsidP="00D73519">
      <w:pPr>
        <w:jc w:val="both"/>
        <w:rPr>
          <w:rFonts w:ascii="Arial" w:hAnsi="Arial" w:cs="Arial"/>
        </w:rPr>
      </w:pPr>
    </w:p>
    <w:p w14:paraId="1666E81C" w14:textId="77777777" w:rsidR="001C4C57" w:rsidRDefault="001C4C57" w:rsidP="00D73519">
      <w:pPr>
        <w:jc w:val="both"/>
        <w:rPr>
          <w:rFonts w:ascii="Arial" w:hAnsi="Arial" w:cs="Arial"/>
          <w:b/>
          <w:i/>
        </w:rPr>
      </w:pPr>
    </w:p>
    <w:p w14:paraId="04E34A93" w14:textId="77777777" w:rsidR="001C4C57" w:rsidRDefault="001C4C57" w:rsidP="00D73519">
      <w:pPr>
        <w:jc w:val="both"/>
        <w:rPr>
          <w:rFonts w:ascii="Arial" w:hAnsi="Arial" w:cs="Arial"/>
          <w:b/>
          <w:i/>
        </w:rPr>
      </w:pPr>
    </w:p>
    <w:p w14:paraId="3D0FF941" w14:textId="77777777" w:rsidR="00D73519" w:rsidRPr="00BE6CEC" w:rsidRDefault="00D73519" w:rsidP="00D73519">
      <w:pPr>
        <w:jc w:val="both"/>
        <w:rPr>
          <w:rFonts w:ascii="Arial" w:hAnsi="Arial" w:cs="Arial"/>
          <w:b/>
          <w:i/>
        </w:rPr>
      </w:pPr>
      <w:r w:rsidRPr="00BE6CEC">
        <w:rPr>
          <w:rFonts w:ascii="Arial" w:hAnsi="Arial" w:cs="Arial"/>
          <w:b/>
          <w:i/>
        </w:rPr>
        <w:t>Criterios de Tareas/Trabajos (CTT)</w:t>
      </w:r>
    </w:p>
    <w:p w14:paraId="28D9F90C" w14:textId="27EAE8FF" w:rsidR="00D73519" w:rsidRDefault="00D73519" w:rsidP="00D7351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E6CEC">
        <w:rPr>
          <w:rFonts w:ascii="Arial" w:hAnsi="Arial" w:cs="Arial"/>
        </w:rPr>
        <w:t xml:space="preserve">Un excelente </w:t>
      </w:r>
      <w:r w:rsidR="00C812D4">
        <w:rPr>
          <w:rFonts w:ascii="Arial" w:hAnsi="Arial" w:cs="Arial"/>
        </w:rPr>
        <w:t xml:space="preserve">participación, desde lo actitudinal </w:t>
      </w:r>
    </w:p>
    <w:p w14:paraId="5ACF0BFC" w14:textId="77777777" w:rsidR="00D73519" w:rsidRDefault="00D73519" w:rsidP="00D73519">
      <w:pPr>
        <w:jc w:val="both"/>
        <w:rPr>
          <w:rFonts w:ascii="Arial" w:hAnsi="Arial" w:cs="Arial"/>
        </w:rPr>
      </w:pPr>
    </w:p>
    <w:p w14:paraId="79F95819" w14:textId="77777777" w:rsidR="00C812D4" w:rsidRDefault="00C812D4" w:rsidP="00D73519">
      <w:pPr>
        <w:jc w:val="both"/>
        <w:rPr>
          <w:rFonts w:ascii="Arial" w:hAnsi="Arial" w:cs="Arial"/>
        </w:rPr>
      </w:pPr>
    </w:p>
    <w:p w14:paraId="75ED8D01" w14:textId="6D3D9CD9" w:rsidR="00D73519" w:rsidRDefault="00D73519" w:rsidP="00D73519">
      <w:pPr>
        <w:jc w:val="both"/>
        <w:rPr>
          <w:rFonts w:ascii="Arial" w:hAnsi="Arial" w:cs="Arial"/>
        </w:rPr>
      </w:pPr>
    </w:p>
    <w:p w14:paraId="354754C7" w14:textId="77777777" w:rsidR="00D73519" w:rsidRDefault="00D73519" w:rsidP="00D7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F37B697" w14:textId="1E9B0918" w:rsidR="00C812D4" w:rsidRDefault="00D73519" w:rsidP="00D7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DOCENTE: </w:t>
      </w:r>
      <w:r w:rsidR="00C812D4">
        <w:rPr>
          <w:rFonts w:ascii="Arial" w:hAnsi="Arial" w:cs="Arial"/>
        </w:rPr>
        <w:tab/>
        <w:t>Jose Fernando Castañeda</w:t>
      </w:r>
    </w:p>
    <w:p w14:paraId="0C8C220D" w14:textId="550C1C95" w:rsidR="00D73519" w:rsidRDefault="00C812D4" w:rsidP="00D7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02F255" w14:textId="495CE0D2" w:rsidR="00D73519" w:rsidRDefault="00D73519" w:rsidP="00D7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="00C812D4">
        <w:rPr>
          <w:rFonts w:ascii="Arial" w:hAnsi="Arial" w:cs="Arial"/>
        </w:rPr>
        <w:tab/>
      </w:r>
      <w:hyperlink r:id="rId9" w:history="1">
        <w:r w:rsidR="00C812D4" w:rsidRPr="00C74BF2">
          <w:rPr>
            <w:rStyle w:val="Hipervnculo"/>
            <w:rFonts w:ascii="Arial" w:hAnsi="Arial" w:cs="Arial"/>
          </w:rPr>
          <w:t>jose.castaneda@cecas.edu.co</w:t>
        </w:r>
      </w:hyperlink>
    </w:p>
    <w:p w14:paraId="4B1F4205" w14:textId="4CB165F5" w:rsidR="00C812D4" w:rsidRPr="00E01BC3" w:rsidRDefault="00C812D4" w:rsidP="00D7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717AE20" w14:textId="77777777" w:rsidR="00D73519" w:rsidRPr="00E01BC3" w:rsidRDefault="00D73519" w:rsidP="00D73519">
      <w:pPr>
        <w:jc w:val="both"/>
        <w:rPr>
          <w:rFonts w:ascii="Arial" w:hAnsi="Arial" w:cs="Arial"/>
        </w:rPr>
      </w:pPr>
    </w:p>
    <w:p w14:paraId="727FD637" w14:textId="77777777" w:rsidR="00D73519" w:rsidRDefault="00D73519" w:rsidP="00D73519"/>
    <w:p w14:paraId="13B3793E" w14:textId="385C49BB" w:rsidR="00FE0328" w:rsidRPr="004C28A9" w:rsidRDefault="00FE0328" w:rsidP="003D4F92">
      <w:pPr>
        <w:jc w:val="both"/>
        <w:rPr>
          <w:rFonts w:ascii="Arial" w:hAnsi="Arial" w:cs="Arial"/>
        </w:rPr>
      </w:pPr>
    </w:p>
    <w:sectPr w:rsidR="00FE0328" w:rsidRPr="004C28A9" w:rsidSect="00E90A0A">
      <w:headerReference w:type="default" r:id="rId10"/>
      <w:pgSz w:w="12240" w:h="2016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4ECB" w14:textId="77777777" w:rsidR="00915CEC" w:rsidRDefault="00915CEC">
      <w:r>
        <w:separator/>
      </w:r>
    </w:p>
  </w:endnote>
  <w:endnote w:type="continuationSeparator" w:id="0">
    <w:p w14:paraId="10303484" w14:textId="77777777" w:rsidR="00915CEC" w:rsidRDefault="009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MAOOA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0A5A" w14:textId="77777777" w:rsidR="00915CEC" w:rsidRDefault="00915CEC">
      <w:r>
        <w:separator/>
      </w:r>
    </w:p>
  </w:footnote>
  <w:footnote w:type="continuationSeparator" w:id="0">
    <w:p w14:paraId="3A26A423" w14:textId="77777777" w:rsidR="00915CEC" w:rsidRDefault="009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0" w:type="pct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7"/>
      <w:gridCol w:w="8319"/>
      <w:gridCol w:w="1420"/>
    </w:tblGrid>
    <w:tr w:rsidR="006A0BAB" w:rsidRPr="0031554F" w14:paraId="3CEDE423" w14:textId="77777777" w:rsidTr="004C28A9">
      <w:trPr>
        <w:trHeight w:val="1383"/>
      </w:trPr>
      <w:tc>
        <w:tcPr>
          <w:tcW w:w="66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3589F58" w14:textId="77777777" w:rsidR="006A0BAB" w:rsidRPr="0031554F" w:rsidRDefault="006A0BAB" w:rsidP="006A0BAB">
          <w:pPr>
            <w:tabs>
              <w:tab w:val="left" w:pos="1755"/>
              <w:tab w:val="center" w:pos="4419"/>
              <w:tab w:val="right" w:pos="8838"/>
              <w:tab w:val="right" w:pos="940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s-CO" w:eastAsia="es-CO"/>
            </w:rPr>
            <w:drawing>
              <wp:inline distT="0" distB="0" distL="0" distR="0" wp14:anchorId="36038BA7" wp14:editId="1CD96DCC">
                <wp:extent cx="1084152" cy="1054100"/>
                <wp:effectExtent l="0" t="0" r="8255" b="0"/>
                <wp:docPr id="1" name="Imagen 1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152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4" w:type="pct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9E5BAD3" w14:textId="77777777" w:rsidR="006A0BAB" w:rsidRPr="00C10476" w:rsidRDefault="006A0BAB" w:rsidP="006A0BAB">
          <w:pPr>
            <w:tabs>
              <w:tab w:val="center" w:pos="4419"/>
              <w:tab w:val="right" w:pos="8838"/>
            </w:tabs>
            <w:jc w:val="center"/>
            <w:rPr>
              <w:rFonts w:eastAsia="Arial Unicode MS" w:cs="Arial"/>
              <w:b/>
              <w:sz w:val="28"/>
              <w:szCs w:val="28"/>
            </w:rPr>
          </w:pPr>
          <w:r>
            <w:rPr>
              <w:rFonts w:eastAsia="Arial Unicode MS" w:cs="Arial"/>
              <w:b/>
              <w:sz w:val="28"/>
              <w:szCs w:val="28"/>
            </w:rPr>
            <w:t xml:space="preserve">COLEGIO CARLOS CASTRO SAAVEDRA </w:t>
          </w:r>
          <w:r w:rsidRPr="00900C4A">
            <w:rPr>
              <w:rFonts w:eastAsia="Arial Unicode MS" w:cs="Arial"/>
              <w:b/>
              <w:szCs w:val="28"/>
            </w:rPr>
            <w:t>“Ser, buscando ser más”</w:t>
          </w:r>
        </w:p>
        <w:p w14:paraId="2D3D11E9" w14:textId="77777777" w:rsidR="006A0BAB" w:rsidRPr="00C10476" w:rsidRDefault="006A0BAB" w:rsidP="006A0BAB">
          <w:pPr>
            <w:jc w:val="center"/>
            <w:rPr>
              <w:rFonts w:ascii="Century Gothic" w:hAnsi="Century Gothic" w:cs="Arial"/>
              <w:color w:val="222222"/>
              <w:sz w:val="18"/>
              <w:szCs w:val="18"/>
              <w:shd w:val="clear" w:color="auto" w:fill="FFFFFF"/>
            </w:rPr>
          </w:pPr>
          <w:r w:rsidRPr="00C10476">
            <w:rPr>
              <w:rFonts w:ascii="Century Gothic" w:hAnsi="Century Gothic" w:cs="ArialMT"/>
              <w:sz w:val="18"/>
              <w:szCs w:val="18"/>
            </w:rPr>
            <w:t xml:space="preserve">Resolución licencia de funcionamiento, autorización, legalización de estudios No. </w:t>
          </w:r>
          <w:r w:rsidRPr="00C10476">
            <w:rPr>
              <w:rFonts w:ascii="Century Gothic" w:hAnsi="Century Gothic" w:cs="Arial"/>
              <w:color w:val="222222"/>
              <w:sz w:val="18"/>
              <w:szCs w:val="18"/>
              <w:shd w:val="clear" w:color="auto" w:fill="FFFFFF"/>
            </w:rPr>
            <w:t xml:space="preserve">201500306879 </w:t>
          </w:r>
          <w:r>
            <w:rPr>
              <w:rFonts w:ascii="Century Gothic" w:hAnsi="Century Gothic" w:cs="Arial"/>
              <w:color w:val="222222"/>
              <w:sz w:val="18"/>
              <w:szCs w:val="18"/>
              <w:shd w:val="clear" w:color="auto" w:fill="FFFFFF"/>
            </w:rPr>
            <w:t xml:space="preserve"> </w:t>
          </w:r>
          <w:r w:rsidRPr="00C10476">
            <w:rPr>
              <w:rFonts w:ascii="Century Gothic" w:hAnsi="Century Gothic" w:cs="Arial"/>
              <w:color w:val="222222"/>
              <w:sz w:val="18"/>
              <w:szCs w:val="18"/>
              <w:shd w:val="clear" w:color="auto" w:fill="FFFFFF"/>
            </w:rPr>
            <w:t>de 1 de diciembre de 2015.</w:t>
          </w:r>
        </w:p>
        <w:p w14:paraId="1AE4E8A5" w14:textId="77777777" w:rsidR="006A0BAB" w:rsidRPr="00C10476" w:rsidRDefault="006A0BAB" w:rsidP="006A0BAB">
          <w:pPr>
            <w:jc w:val="center"/>
            <w:rPr>
              <w:rFonts w:ascii="Century Gothic" w:hAnsi="Century Gothic" w:cs="ArialMT"/>
              <w:sz w:val="18"/>
              <w:szCs w:val="18"/>
            </w:rPr>
          </w:pPr>
          <w:r w:rsidRPr="00C10476">
            <w:rPr>
              <w:rFonts w:ascii="Century Gothic" w:hAnsi="Century Gothic" w:cs="ArialMT"/>
              <w:sz w:val="18"/>
              <w:szCs w:val="18"/>
            </w:rPr>
            <w:t>DANE: 305001017077/ICFES: 056978</w:t>
          </w:r>
        </w:p>
        <w:p w14:paraId="5ABDC2FA" w14:textId="77777777" w:rsidR="006A0BAB" w:rsidRPr="00EB414D" w:rsidRDefault="006A0BAB" w:rsidP="006A0BA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  <w:r w:rsidRPr="00C10476">
            <w:rPr>
              <w:rFonts w:ascii="Century Gothic" w:hAnsi="Century Gothic" w:cs="ArialMT"/>
              <w:sz w:val="18"/>
              <w:szCs w:val="18"/>
            </w:rPr>
            <w:t>NIT. 800.066.633  -  8</w:t>
          </w:r>
        </w:p>
      </w:tc>
    </w:tr>
    <w:tr w:rsidR="006A0BAB" w:rsidRPr="0031554F" w14:paraId="5A3ECB21" w14:textId="77777777" w:rsidTr="004C28A9">
      <w:trPr>
        <w:trHeight w:val="355"/>
      </w:trPr>
      <w:tc>
        <w:tcPr>
          <w:tcW w:w="66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D55DB19" w14:textId="77777777" w:rsidR="006A0BAB" w:rsidRPr="0031554F" w:rsidRDefault="006A0BAB" w:rsidP="006A0BAB">
          <w:pPr>
            <w:spacing w:after="160" w:line="259" w:lineRule="aut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370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1C31364" w14:textId="4C8DF3DB" w:rsidR="006A0BAB" w:rsidRPr="00B6530E" w:rsidRDefault="006A0BAB" w:rsidP="006A0BAB">
          <w:pPr>
            <w:jc w:val="center"/>
            <w:rPr>
              <w:rFonts w:cs="Arial"/>
              <w:szCs w:val="28"/>
            </w:rPr>
          </w:pPr>
          <w:r>
            <w:rPr>
              <w:rFonts w:ascii="Arial" w:hAnsi="Arial" w:cs="Arial"/>
              <w:b/>
            </w:rPr>
            <w:t>FORMATO DE PLAN DE CURSO   - 2020</w:t>
          </w:r>
        </w:p>
      </w:tc>
      <w:tc>
        <w:tcPr>
          <w:tcW w:w="6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3CBBDD8" w14:textId="50E708E5" w:rsidR="006A0BAB" w:rsidRPr="00FC6D53" w:rsidRDefault="006A0BAB" w:rsidP="006A0BAB">
          <w:pPr>
            <w:rPr>
              <w:rFonts w:ascii="Arial" w:hAnsi="Arial" w:cs="Arial"/>
              <w:b/>
            </w:rPr>
          </w:pPr>
          <w:r w:rsidRPr="00FC6D53">
            <w:rPr>
              <w:rFonts w:ascii="Arial" w:hAnsi="Arial" w:cs="Arial"/>
              <w:b/>
            </w:rPr>
            <w:t xml:space="preserve">Página </w:t>
          </w:r>
          <w:r w:rsidRPr="00FC6D53">
            <w:rPr>
              <w:rFonts w:ascii="Arial" w:hAnsi="Arial" w:cs="Arial"/>
              <w:b/>
            </w:rPr>
            <w:fldChar w:fldCharType="begin"/>
          </w:r>
          <w:r w:rsidRPr="00FC6D53">
            <w:rPr>
              <w:rFonts w:ascii="Arial" w:hAnsi="Arial" w:cs="Arial"/>
              <w:b/>
            </w:rPr>
            <w:instrText xml:space="preserve"> PAGE   \* MERGEFORMAT </w:instrText>
          </w:r>
          <w:r w:rsidRPr="00FC6D53">
            <w:rPr>
              <w:rFonts w:ascii="Arial" w:hAnsi="Arial" w:cs="Arial"/>
              <w:b/>
            </w:rPr>
            <w:fldChar w:fldCharType="separate"/>
          </w:r>
          <w:r w:rsidR="007D2BC3">
            <w:rPr>
              <w:rFonts w:ascii="Arial" w:hAnsi="Arial" w:cs="Arial"/>
              <w:b/>
              <w:noProof/>
            </w:rPr>
            <w:t>1</w:t>
          </w:r>
          <w:r w:rsidRPr="00FC6D53">
            <w:rPr>
              <w:rFonts w:ascii="Arial" w:hAnsi="Arial" w:cs="Arial"/>
              <w:b/>
            </w:rPr>
            <w:fldChar w:fldCharType="end"/>
          </w:r>
          <w:r w:rsidRPr="00FC6D53">
            <w:rPr>
              <w:rFonts w:ascii="Arial" w:hAnsi="Arial" w:cs="Arial"/>
              <w:b/>
            </w:rPr>
            <w:t xml:space="preserve"> de </w:t>
          </w:r>
          <w:r w:rsidRPr="00FC6D53">
            <w:rPr>
              <w:rFonts w:ascii="Arial" w:hAnsi="Arial" w:cs="Arial"/>
              <w:b/>
            </w:rPr>
            <w:fldChar w:fldCharType="begin"/>
          </w:r>
          <w:r w:rsidRPr="00FC6D53">
            <w:rPr>
              <w:rFonts w:ascii="Arial" w:hAnsi="Arial" w:cs="Arial"/>
              <w:b/>
            </w:rPr>
            <w:instrText xml:space="preserve"> PAGE   \* MERGEFORMAT </w:instrText>
          </w:r>
          <w:r w:rsidRPr="00FC6D53">
            <w:rPr>
              <w:rFonts w:ascii="Arial" w:hAnsi="Arial" w:cs="Arial"/>
              <w:b/>
            </w:rPr>
            <w:fldChar w:fldCharType="separate"/>
          </w:r>
          <w:r w:rsidR="007D2BC3">
            <w:rPr>
              <w:rFonts w:ascii="Arial" w:hAnsi="Arial" w:cs="Arial"/>
              <w:b/>
              <w:noProof/>
            </w:rPr>
            <w:t>1</w:t>
          </w:r>
          <w:r w:rsidRPr="00FC6D53">
            <w:rPr>
              <w:rFonts w:ascii="Arial" w:hAnsi="Arial" w:cs="Arial"/>
              <w:b/>
            </w:rPr>
            <w:fldChar w:fldCharType="end"/>
          </w:r>
        </w:p>
      </w:tc>
    </w:tr>
  </w:tbl>
  <w:p w14:paraId="6B3B1252" w14:textId="77777777" w:rsidR="006A0BAB" w:rsidRDefault="006A0B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19"/>
    <w:multiLevelType w:val="hybridMultilevel"/>
    <w:tmpl w:val="EF0C1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497"/>
    <w:multiLevelType w:val="hybridMultilevel"/>
    <w:tmpl w:val="9F8C6346"/>
    <w:lvl w:ilvl="0" w:tplc="E4982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E49"/>
    <w:multiLevelType w:val="hybridMultilevel"/>
    <w:tmpl w:val="D292A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7B6C"/>
    <w:multiLevelType w:val="hybridMultilevel"/>
    <w:tmpl w:val="789C8468"/>
    <w:lvl w:ilvl="0" w:tplc="BB14A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4BA5"/>
    <w:multiLevelType w:val="multilevel"/>
    <w:tmpl w:val="5BC8744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3158C"/>
    <w:multiLevelType w:val="hybridMultilevel"/>
    <w:tmpl w:val="55446848"/>
    <w:lvl w:ilvl="0" w:tplc="50C04F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A5606"/>
    <w:multiLevelType w:val="hybridMultilevel"/>
    <w:tmpl w:val="C1CE743C"/>
    <w:lvl w:ilvl="0" w:tplc="25D6D7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103A"/>
    <w:multiLevelType w:val="hybridMultilevel"/>
    <w:tmpl w:val="57F0E7D0"/>
    <w:lvl w:ilvl="0" w:tplc="E4982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418"/>
    <w:multiLevelType w:val="hybridMultilevel"/>
    <w:tmpl w:val="77509FA2"/>
    <w:lvl w:ilvl="0" w:tplc="E4982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598B"/>
    <w:multiLevelType w:val="hybridMultilevel"/>
    <w:tmpl w:val="CF2EB05C"/>
    <w:lvl w:ilvl="0" w:tplc="25D6D7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7647F"/>
    <w:multiLevelType w:val="hybridMultilevel"/>
    <w:tmpl w:val="9BF0EFF6"/>
    <w:lvl w:ilvl="0" w:tplc="0A00036C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33449"/>
    <w:multiLevelType w:val="hybridMultilevel"/>
    <w:tmpl w:val="12A25300"/>
    <w:lvl w:ilvl="0" w:tplc="0A00036C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782"/>
    <w:multiLevelType w:val="hybridMultilevel"/>
    <w:tmpl w:val="8FD44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D2EDD"/>
    <w:multiLevelType w:val="hybridMultilevel"/>
    <w:tmpl w:val="AA622292"/>
    <w:lvl w:ilvl="0" w:tplc="BB14A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B7B2C"/>
    <w:multiLevelType w:val="hybridMultilevel"/>
    <w:tmpl w:val="15BAF97E"/>
    <w:lvl w:ilvl="0" w:tplc="E4982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7"/>
    <w:rsid w:val="0000352B"/>
    <w:rsid w:val="0001231A"/>
    <w:rsid w:val="00020F20"/>
    <w:rsid w:val="00021AB6"/>
    <w:rsid w:val="0002623E"/>
    <w:rsid w:val="000342AA"/>
    <w:rsid w:val="0004573D"/>
    <w:rsid w:val="00047122"/>
    <w:rsid w:val="00047D3F"/>
    <w:rsid w:val="00051D00"/>
    <w:rsid w:val="0005631D"/>
    <w:rsid w:val="00060F42"/>
    <w:rsid w:val="00065437"/>
    <w:rsid w:val="00074F5A"/>
    <w:rsid w:val="00077BC1"/>
    <w:rsid w:val="000819A5"/>
    <w:rsid w:val="00084069"/>
    <w:rsid w:val="0008563B"/>
    <w:rsid w:val="00093756"/>
    <w:rsid w:val="000938F7"/>
    <w:rsid w:val="000A5E4F"/>
    <w:rsid w:val="000B0EF8"/>
    <w:rsid w:val="000B3AB8"/>
    <w:rsid w:val="000C6D65"/>
    <w:rsid w:val="000E201A"/>
    <w:rsid w:val="000E431B"/>
    <w:rsid w:val="000F04A0"/>
    <w:rsid w:val="001037EB"/>
    <w:rsid w:val="00114411"/>
    <w:rsid w:val="001249C2"/>
    <w:rsid w:val="001310EF"/>
    <w:rsid w:val="00137DA3"/>
    <w:rsid w:val="00143EC3"/>
    <w:rsid w:val="00152D1C"/>
    <w:rsid w:val="001537D7"/>
    <w:rsid w:val="00170D0E"/>
    <w:rsid w:val="00176695"/>
    <w:rsid w:val="001A2290"/>
    <w:rsid w:val="001B1604"/>
    <w:rsid w:val="001C4C57"/>
    <w:rsid w:val="00205B44"/>
    <w:rsid w:val="002121CB"/>
    <w:rsid w:val="0026192D"/>
    <w:rsid w:val="00262115"/>
    <w:rsid w:val="00265E01"/>
    <w:rsid w:val="00276ED4"/>
    <w:rsid w:val="00281CEB"/>
    <w:rsid w:val="0029690C"/>
    <w:rsid w:val="002A31C5"/>
    <w:rsid w:val="002A39E9"/>
    <w:rsid w:val="002A3F88"/>
    <w:rsid w:val="002D1C77"/>
    <w:rsid w:val="002F1297"/>
    <w:rsid w:val="00301D63"/>
    <w:rsid w:val="00327397"/>
    <w:rsid w:val="003315EA"/>
    <w:rsid w:val="0036257A"/>
    <w:rsid w:val="00363A64"/>
    <w:rsid w:val="003843A7"/>
    <w:rsid w:val="00384765"/>
    <w:rsid w:val="003A5936"/>
    <w:rsid w:val="003C1233"/>
    <w:rsid w:val="003C2221"/>
    <w:rsid w:val="003C5592"/>
    <w:rsid w:val="003D263E"/>
    <w:rsid w:val="003D3A18"/>
    <w:rsid w:val="003D4F92"/>
    <w:rsid w:val="003F4606"/>
    <w:rsid w:val="004278CD"/>
    <w:rsid w:val="0044645E"/>
    <w:rsid w:val="0045496E"/>
    <w:rsid w:val="00461C7C"/>
    <w:rsid w:val="004A16B2"/>
    <w:rsid w:val="004A7571"/>
    <w:rsid w:val="004C28A9"/>
    <w:rsid w:val="004D351F"/>
    <w:rsid w:val="004E3B38"/>
    <w:rsid w:val="00504CDA"/>
    <w:rsid w:val="005071A5"/>
    <w:rsid w:val="0050768A"/>
    <w:rsid w:val="00515CD2"/>
    <w:rsid w:val="00520748"/>
    <w:rsid w:val="00536F07"/>
    <w:rsid w:val="00537135"/>
    <w:rsid w:val="005373AA"/>
    <w:rsid w:val="005516DA"/>
    <w:rsid w:val="00554D6A"/>
    <w:rsid w:val="005573CC"/>
    <w:rsid w:val="00561005"/>
    <w:rsid w:val="00564054"/>
    <w:rsid w:val="005662B8"/>
    <w:rsid w:val="00583DA2"/>
    <w:rsid w:val="00595064"/>
    <w:rsid w:val="005A725E"/>
    <w:rsid w:val="005B190E"/>
    <w:rsid w:val="005B1EBE"/>
    <w:rsid w:val="005B4021"/>
    <w:rsid w:val="005C2CBF"/>
    <w:rsid w:val="005C40AF"/>
    <w:rsid w:val="005C4FB0"/>
    <w:rsid w:val="005D083A"/>
    <w:rsid w:val="005D1CE4"/>
    <w:rsid w:val="005D6701"/>
    <w:rsid w:val="005E2104"/>
    <w:rsid w:val="005E282B"/>
    <w:rsid w:val="005F0E81"/>
    <w:rsid w:val="005F2350"/>
    <w:rsid w:val="005F5604"/>
    <w:rsid w:val="005F7BD8"/>
    <w:rsid w:val="006009A7"/>
    <w:rsid w:val="00606D3B"/>
    <w:rsid w:val="00613DB7"/>
    <w:rsid w:val="006261BA"/>
    <w:rsid w:val="00627F60"/>
    <w:rsid w:val="0063132A"/>
    <w:rsid w:val="0063310D"/>
    <w:rsid w:val="00650E8E"/>
    <w:rsid w:val="00661714"/>
    <w:rsid w:val="0066225E"/>
    <w:rsid w:val="006642D3"/>
    <w:rsid w:val="006701F1"/>
    <w:rsid w:val="00671F85"/>
    <w:rsid w:val="0069173D"/>
    <w:rsid w:val="006A0BAB"/>
    <w:rsid w:val="006A5341"/>
    <w:rsid w:val="006B3BB3"/>
    <w:rsid w:val="006C438A"/>
    <w:rsid w:val="006E1237"/>
    <w:rsid w:val="00705E02"/>
    <w:rsid w:val="007228D5"/>
    <w:rsid w:val="00745CE9"/>
    <w:rsid w:val="00787A33"/>
    <w:rsid w:val="007918A0"/>
    <w:rsid w:val="00795A3E"/>
    <w:rsid w:val="007B5ECF"/>
    <w:rsid w:val="007B76CF"/>
    <w:rsid w:val="007B7749"/>
    <w:rsid w:val="007C067F"/>
    <w:rsid w:val="007C236E"/>
    <w:rsid w:val="007D2BC3"/>
    <w:rsid w:val="0081242E"/>
    <w:rsid w:val="0081785E"/>
    <w:rsid w:val="0083493C"/>
    <w:rsid w:val="008434AF"/>
    <w:rsid w:val="00850222"/>
    <w:rsid w:val="0086499F"/>
    <w:rsid w:val="00881E03"/>
    <w:rsid w:val="00886C1A"/>
    <w:rsid w:val="008B14A0"/>
    <w:rsid w:val="008C3D68"/>
    <w:rsid w:val="008C6FB3"/>
    <w:rsid w:val="008E2510"/>
    <w:rsid w:val="008E7660"/>
    <w:rsid w:val="008F3801"/>
    <w:rsid w:val="0090031C"/>
    <w:rsid w:val="00911336"/>
    <w:rsid w:val="00915CEC"/>
    <w:rsid w:val="00933DB8"/>
    <w:rsid w:val="009559B7"/>
    <w:rsid w:val="00962732"/>
    <w:rsid w:val="0096438D"/>
    <w:rsid w:val="00967C4C"/>
    <w:rsid w:val="00972492"/>
    <w:rsid w:val="00973FEC"/>
    <w:rsid w:val="00993AE8"/>
    <w:rsid w:val="009C38B4"/>
    <w:rsid w:val="00A054A7"/>
    <w:rsid w:val="00A1338F"/>
    <w:rsid w:val="00A17B50"/>
    <w:rsid w:val="00A319DC"/>
    <w:rsid w:val="00A47502"/>
    <w:rsid w:val="00A5390B"/>
    <w:rsid w:val="00A54806"/>
    <w:rsid w:val="00A54BBC"/>
    <w:rsid w:val="00A56F3B"/>
    <w:rsid w:val="00A62F27"/>
    <w:rsid w:val="00A6379B"/>
    <w:rsid w:val="00A6732F"/>
    <w:rsid w:val="00A83CFF"/>
    <w:rsid w:val="00A94205"/>
    <w:rsid w:val="00A968C2"/>
    <w:rsid w:val="00AC4AF6"/>
    <w:rsid w:val="00AC667C"/>
    <w:rsid w:val="00AC7569"/>
    <w:rsid w:val="00AC758C"/>
    <w:rsid w:val="00AD008F"/>
    <w:rsid w:val="00AE6F2E"/>
    <w:rsid w:val="00AF2AEE"/>
    <w:rsid w:val="00AF2D3B"/>
    <w:rsid w:val="00B01CD3"/>
    <w:rsid w:val="00B0298A"/>
    <w:rsid w:val="00B10DF2"/>
    <w:rsid w:val="00B125ED"/>
    <w:rsid w:val="00B21D38"/>
    <w:rsid w:val="00B23B82"/>
    <w:rsid w:val="00B27830"/>
    <w:rsid w:val="00B27C06"/>
    <w:rsid w:val="00B401B1"/>
    <w:rsid w:val="00B428B7"/>
    <w:rsid w:val="00B436DF"/>
    <w:rsid w:val="00B55DD7"/>
    <w:rsid w:val="00B5627E"/>
    <w:rsid w:val="00B81CD6"/>
    <w:rsid w:val="00B83FF5"/>
    <w:rsid w:val="00B92271"/>
    <w:rsid w:val="00BA1DC4"/>
    <w:rsid w:val="00BA68C9"/>
    <w:rsid w:val="00BB2099"/>
    <w:rsid w:val="00BB69F8"/>
    <w:rsid w:val="00BC02E2"/>
    <w:rsid w:val="00BC136B"/>
    <w:rsid w:val="00BC3038"/>
    <w:rsid w:val="00BC3D74"/>
    <w:rsid w:val="00BC41BE"/>
    <w:rsid w:val="00BD3374"/>
    <w:rsid w:val="00BE6CEC"/>
    <w:rsid w:val="00BF24C4"/>
    <w:rsid w:val="00BF7BCF"/>
    <w:rsid w:val="00C06430"/>
    <w:rsid w:val="00C410FA"/>
    <w:rsid w:val="00C5219C"/>
    <w:rsid w:val="00C6043C"/>
    <w:rsid w:val="00C622DF"/>
    <w:rsid w:val="00C80248"/>
    <w:rsid w:val="00C812D4"/>
    <w:rsid w:val="00C841C9"/>
    <w:rsid w:val="00C90FD2"/>
    <w:rsid w:val="00C91D40"/>
    <w:rsid w:val="00CA0688"/>
    <w:rsid w:val="00CA211E"/>
    <w:rsid w:val="00CB2BC9"/>
    <w:rsid w:val="00CB5FA1"/>
    <w:rsid w:val="00CC0487"/>
    <w:rsid w:val="00CC5492"/>
    <w:rsid w:val="00CD63B1"/>
    <w:rsid w:val="00CD7362"/>
    <w:rsid w:val="00CE3736"/>
    <w:rsid w:val="00CE4C31"/>
    <w:rsid w:val="00CF5A41"/>
    <w:rsid w:val="00D06DD6"/>
    <w:rsid w:val="00D07561"/>
    <w:rsid w:val="00D244B3"/>
    <w:rsid w:val="00D251AB"/>
    <w:rsid w:val="00D5085E"/>
    <w:rsid w:val="00D50E10"/>
    <w:rsid w:val="00D53CB1"/>
    <w:rsid w:val="00D55EC4"/>
    <w:rsid w:val="00D707F1"/>
    <w:rsid w:val="00D71496"/>
    <w:rsid w:val="00D73519"/>
    <w:rsid w:val="00DA48F5"/>
    <w:rsid w:val="00DA51C0"/>
    <w:rsid w:val="00DB7955"/>
    <w:rsid w:val="00DC2938"/>
    <w:rsid w:val="00DC2C69"/>
    <w:rsid w:val="00DC3C98"/>
    <w:rsid w:val="00DC47AE"/>
    <w:rsid w:val="00DD43D4"/>
    <w:rsid w:val="00DF43D1"/>
    <w:rsid w:val="00DF6BCD"/>
    <w:rsid w:val="00DF7CDA"/>
    <w:rsid w:val="00E01BC3"/>
    <w:rsid w:val="00E26E79"/>
    <w:rsid w:val="00E54EE6"/>
    <w:rsid w:val="00E65411"/>
    <w:rsid w:val="00E901E4"/>
    <w:rsid w:val="00E90A0A"/>
    <w:rsid w:val="00E96EFA"/>
    <w:rsid w:val="00EA2504"/>
    <w:rsid w:val="00EA2E56"/>
    <w:rsid w:val="00EA4F60"/>
    <w:rsid w:val="00EB7533"/>
    <w:rsid w:val="00EC1CAA"/>
    <w:rsid w:val="00EC4304"/>
    <w:rsid w:val="00ED444E"/>
    <w:rsid w:val="00ED5417"/>
    <w:rsid w:val="00ED6D39"/>
    <w:rsid w:val="00ED7413"/>
    <w:rsid w:val="00EF7701"/>
    <w:rsid w:val="00F00DE0"/>
    <w:rsid w:val="00F0153A"/>
    <w:rsid w:val="00F0245D"/>
    <w:rsid w:val="00F025E1"/>
    <w:rsid w:val="00F031E3"/>
    <w:rsid w:val="00F04F13"/>
    <w:rsid w:val="00F07D3B"/>
    <w:rsid w:val="00F13DE4"/>
    <w:rsid w:val="00F33E6E"/>
    <w:rsid w:val="00F55668"/>
    <w:rsid w:val="00F757E7"/>
    <w:rsid w:val="00F769D9"/>
    <w:rsid w:val="00F77B05"/>
    <w:rsid w:val="00F77C9D"/>
    <w:rsid w:val="00F82561"/>
    <w:rsid w:val="00F83706"/>
    <w:rsid w:val="00F87897"/>
    <w:rsid w:val="00F92D14"/>
    <w:rsid w:val="00F954B0"/>
    <w:rsid w:val="00FA709A"/>
    <w:rsid w:val="00FB2753"/>
    <w:rsid w:val="00FB341F"/>
    <w:rsid w:val="00FB3DCF"/>
    <w:rsid w:val="00FD30C5"/>
    <w:rsid w:val="00FE0328"/>
    <w:rsid w:val="00FE2465"/>
    <w:rsid w:val="00FE49EF"/>
    <w:rsid w:val="00FF2A8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53A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4F9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6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79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3D4F92"/>
    <w:rPr>
      <w:sz w:val="20"/>
      <w:szCs w:val="20"/>
    </w:rPr>
  </w:style>
  <w:style w:type="character" w:styleId="Refdenotaalpie">
    <w:name w:val="footnote reference"/>
    <w:semiHidden/>
    <w:rsid w:val="003D4F92"/>
    <w:rPr>
      <w:vertAlign w:val="superscript"/>
    </w:rPr>
  </w:style>
  <w:style w:type="character" w:customStyle="1" w:styleId="Ttulo1Car">
    <w:name w:val="Título 1 Car"/>
    <w:link w:val="Ttulo1"/>
    <w:rsid w:val="002A31C5"/>
    <w:rPr>
      <w:rFonts w:ascii="Arial" w:hAnsi="Arial"/>
      <w:b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1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C5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13D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604"/>
    <w:pPr>
      <w:spacing w:after="160"/>
    </w:pPr>
    <w:rPr>
      <w:rFonts w:eastAsia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604"/>
    <w:rPr>
      <w:rFonts w:eastAsiaTheme="minorHAnsi" w:cstheme="minorBidi"/>
      <w:lang w:eastAsia="en-US"/>
    </w:rPr>
  </w:style>
  <w:style w:type="paragraph" w:customStyle="1" w:styleId="Default">
    <w:name w:val="Default"/>
    <w:rsid w:val="00047122"/>
    <w:pPr>
      <w:widowControl w:val="0"/>
      <w:autoSpaceDE w:val="0"/>
      <w:autoSpaceDN w:val="0"/>
      <w:adjustRightInd w:val="0"/>
    </w:pPr>
    <w:rPr>
      <w:rFonts w:ascii="HMAOOA+BookmanOldStyle" w:hAnsi="HMAOOA+BookmanOldStyle" w:cs="HMAOOA+BookmanOldStyle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051D0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76ED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4F9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6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79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3D4F92"/>
    <w:rPr>
      <w:sz w:val="20"/>
      <w:szCs w:val="20"/>
    </w:rPr>
  </w:style>
  <w:style w:type="character" w:styleId="Refdenotaalpie">
    <w:name w:val="footnote reference"/>
    <w:semiHidden/>
    <w:rsid w:val="003D4F92"/>
    <w:rPr>
      <w:vertAlign w:val="superscript"/>
    </w:rPr>
  </w:style>
  <w:style w:type="character" w:customStyle="1" w:styleId="Ttulo1Car">
    <w:name w:val="Título 1 Car"/>
    <w:link w:val="Ttulo1"/>
    <w:rsid w:val="002A31C5"/>
    <w:rPr>
      <w:rFonts w:ascii="Arial" w:hAnsi="Arial"/>
      <w:b/>
      <w:sz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1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C5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13D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604"/>
    <w:pPr>
      <w:spacing w:after="160"/>
    </w:pPr>
    <w:rPr>
      <w:rFonts w:eastAsia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604"/>
    <w:rPr>
      <w:rFonts w:eastAsiaTheme="minorHAnsi" w:cstheme="minorBidi"/>
      <w:lang w:eastAsia="en-US"/>
    </w:rPr>
  </w:style>
  <w:style w:type="paragraph" w:customStyle="1" w:styleId="Default">
    <w:name w:val="Default"/>
    <w:rsid w:val="00047122"/>
    <w:pPr>
      <w:widowControl w:val="0"/>
      <w:autoSpaceDE w:val="0"/>
      <w:autoSpaceDN w:val="0"/>
      <w:adjustRightInd w:val="0"/>
    </w:pPr>
    <w:rPr>
      <w:rFonts w:ascii="HMAOOA+BookmanOldStyle" w:hAnsi="HMAOOA+BookmanOldStyle" w:cs="HMAOOA+BookmanOldStyle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051D0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76ED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se.castaneda@ceca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zapata\Downloads\DCFR.002.V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4C890-7739-4848-93AC-A154EF3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DCFR.002.V1</Template>
  <TotalTime>0</TotalTime>
  <Pages>1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Nancy Julieth Zapata Restrepo</dc:creator>
  <cp:lastModifiedBy>Usuario</cp:lastModifiedBy>
  <cp:revision>4</cp:revision>
  <cp:lastPrinted>2014-09-23T19:46:00Z</cp:lastPrinted>
  <dcterms:created xsi:type="dcterms:W3CDTF">2020-09-30T12:34:00Z</dcterms:created>
  <dcterms:modified xsi:type="dcterms:W3CDTF">2020-09-30T12:35:00Z</dcterms:modified>
</cp:coreProperties>
</file>